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98" w:rsidRPr="00637381" w:rsidRDefault="00A45798" w:rsidP="0042114E">
      <w:pPr>
        <w:pStyle w:val="berschrift2"/>
        <w:rPr>
          <w:rFonts w:ascii="Arial" w:hAnsi="Arial" w:cs="Arial"/>
          <w:bCs w:val="0"/>
          <w:sz w:val="40"/>
          <w:szCs w:val="40"/>
        </w:rPr>
      </w:pPr>
      <w:r w:rsidRPr="00637381">
        <w:rPr>
          <w:rFonts w:ascii="Arial" w:hAnsi="Arial" w:cs="Arial"/>
          <w:bCs w:val="0"/>
          <w:noProof/>
          <w:sz w:val="40"/>
          <w:szCs w:val="40"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15240</wp:posOffset>
            </wp:positionV>
            <wp:extent cx="714375" cy="638175"/>
            <wp:effectExtent l="19050" t="0" r="9525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381">
        <w:rPr>
          <w:rFonts w:ascii="Arial" w:hAnsi="Arial" w:cs="Arial"/>
          <w:bCs w:val="0"/>
          <w:sz w:val="40"/>
          <w:szCs w:val="40"/>
        </w:rPr>
        <w:t>Heinrich-Schickhardt-Schule</w:t>
      </w:r>
    </w:p>
    <w:p w:rsidR="00A45798" w:rsidRPr="00356B84" w:rsidRDefault="00A45798" w:rsidP="0042114E">
      <w:pPr>
        <w:jc w:val="center"/>
        <w:rPr>
          <w:rFonts w:ascii="Arial" w:hAnsi="Arial" w:cs="Arial"/>
          <w:sz w:val="12"/>
          <w:szCs w:val="12"/>
        </w:rPr>
      </w:pPr>
    </w:p>
    <w:p w:rsidR="00A45798" w:rsidRPr="00637381" w:rsidRDefault="006B7544" w:rsidP="004211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Vorqualifikation Arbeit / Beruf (VAB)</w:t>
      </w:r>
    </w:p>
    <w:p w:rsidR="00637381" w:rsidRPr="0021583A" w:rsidRDefault="00637381" w:rsidP="0042114E">
      <w:pPr>
        <w:rPr>
          <w:rFonts w:ascii="Arial" w:hAnsi="Arial" w:cs="Arial"/>
        </w:rPr>
      </w:pPr>
    </w:p>
    <w:p w:rsidR="00A45798" w:rsidRDefault="00A45798" w:rsidP="000C78ED">
      <w:pPr>
        <w:jc w:val="center"/>
        <w:rPr>
          <w:rFonts w:ascii="Arial" w:hAnsi="Arial" w:cs="Arial"/>
          <w:sz w:val="20"/>
          <w:szCs w:val="20"/>
        </w:rPr>
      </w:pPr>
      <w:r w:rsidRPr="003412B4">
        <w:rPr>
          <w:rFonts w:ascii="Arial" w:hAnsi="Arial" w:cs="Arial"/>
          <w:sz w:val="20"/>
          <w:szCs w:val="20"/>
        </w:rPr>
        <w:t>Eugen-Nägele-Straße 40, 72250 Freudenstadt</w:t>
      </w:r>
      <w:r>
        <w:rPr>
          <w:rFonts w:ascii="Arial" w:hAnsi="Arial" w:cs="Arial"/>
          <w:sz w:val="20"/>
          <w:szCs w:val="20"/>
        </w:rPr>
        <w:t xml:space="preserve">, </w:t>
      </w:r>
      <w:r w:rsidRPr="000A1F28">
        <w:rPr>
          <w:rFonts w:ascii="Arial" w:hAnsi="Arial" w:cs="Arial"/>
          <w:sz w:val="20"/>
          <w:szCs w:val="20"/>
        </w:rPr>
        <w:t xml:space="preserve">Tel.: 07441 </w:t>
      </w:r>
      <w:r>
        <w:rPr>
          <w:rFonts w:ascii="Arial" w:hAnsi="Arial" w:cs="Arial"/>
          <w:sz w:val="20"/>
          <w:szCs w:val="20"/>
        </w:rPr>
        <w:t>920-</w:t>
      </w:r>
      <w:r w:rsidRPr="000A1F28">
        <w:rPr>
          <w:rFonts w:ascii="Arial" w:hAnsi="Arial" w:cs="Arial"/>
          <w:sz w:val="20"/>
          <w:szCs w:val="20"/>
        </w:rPr>
        <w:t>2401, Fax: 07441 920</w:t>
      </w:r>
      <w:r>
        <w:rPr>
          <w:rFonts w:ascii="Arial" w:hAnsi="Arial" w:cs="Arial"/>
          <w:sz w:val="20"/>
          <w:szCs w:val="20"/>
        </w:rPr>
        <w:t>-</w:t>
      </w:r>
      <w:r w:rsidR="00637381">
        <w:rPr>
          <w:rFonts w:ascii="Arial" w:hAnsi="Arial" w:cs="Arial"/>
          <w:sz w:val="20"/>
          <w:szCs w:val="20"/>
        </w:rPr>
        <w:t>2</w:t>
      </w:r>
      <w:r w:rsidR="000C78ED">
        <w:rPr>
          <w:rFonts w:ascii="Arial" w:hAnsi="Arial" w:cs="Arial"/>
          <w:sz w:val="20"/>
          <w:szCs w:val="20"/>
        </w:rPr>
        <w:t>499</w:t>
      </w:r>
    </w:p>
    <w:p w:rsidR="00A45798" w:rsidRPr="000A1F28" w:rsidRDefault="00A45798" w:rsidP="000C78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Pr="000A1F28">
        <w:rPr>
          <w:rFonts w:ascii="Arial" w:hAnsi="Arial" w:cs="Arial"/>
          <w:sz w:val="20"/>
          <w:szCs w:val="20"/>
        </w:rPr>
        <w:t xml:space="preserve">: hss@hss.fds-schule.de, </w:t>
      </w:r>
      <w:r>
        <w:rPr>
          <w:rFonts w:ascii="Arial" w:hAnsi="Arial" w:cs="Arial"/>
          <w:sz w:val="20"/>
          <w:szCs w:val="20"/>
        </w:rPr>
        <w:t xml:space="preserve">Internet: </w:t>
      </w:r>
      <w:r w:rsidRPr="000A1F28">
        <w:rPr>
          <w:rFonts w:ascii="Arial" w:hAnsi="Arial" w:cs="Arial"/>
          <w:sz w:val="20"/>
          <w:szCs w:val="20"/>
        </w:rPr>
        <w:t>http://www.hss.fds-schule.de</w:t>
      </w:r>
    </w:p>
    <w:p w:rsidR="00A45798" w:rsidRPr="00356B84" w:rsidRDefault="006B22A0" w:rsidP="00637381">
      <w:pPr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b/>
          <w:noProof/>
          <w:spacing w:val="8"/>
          <w:sz w:val="20"/>
          <w:szCs w:val="20"/>
        </w:rPr>
        <w:pict>
          <v:line id="_x0000_s2108" style="position:absolute;z-index:251666944" from="1.5pt,9.1pt" to="487.8pt,9.1pt"/>
        </w:pict>
      </w:r>
    </w:p>
    <w:p w:rsidR="00A45798" w:rsidRDefault="00A45798" w:rsidP="000C78ED">
      <w:pPr>
        <w:rPr>
          <w:rFonts w:ascii="Arial" w:hAnsi="Arial" w:cs="Arial"/>
          <w:b/>
          <w:sz w:val="20"/>
          <w:szCs w:val="20"/>
        </w:rPr>
      </w:pPr>
    </w:p>
    <w:p w:rsidR="00177B57" w:rsidRPr="000A1F28" w:rsidRDefault="00177B57" w:rsidP="000C78ED">
      <w:pPr>
        <w:rPr>
          <w:rFonts w:ascii="Arial" w:hAnsi="Arial" w:cs="Arial"/>
          <w:b/>
          <w:sz w:val="20"/>
          <w:szCs w:val="20"/>
        </w:rPr>
      </w:pPr>
    </w:p>
    <w:p w:rsidR="00E73EA8" w:rsidRDefault="00E73EA8" w:rsidP="000C78ED">
      <w:pPr>
        <w:jc w:val="center"/>
        <w:rPr>
          <w:rFonts w:ascii="Arial" w:hAnsi="Arial" w:cs="Arial"/>
          <w:b/>
        </w:rPr>
      </w:pPr>
    </w:p>
    <w:p w:rsidR="00A45798" w:rsidRDefault="00A45798" w:rsidP="000C78ED">
      <w:pPr>
        <w:jc w:val="center"/>
        <w:rPr>
          <w:rFonts w:ascii="Arial" w:hAnsi="Arial" w:cs="Arial"/>
          <w:b/>
        </w:rPr>
      </w:pPr>
      <w:r w:rsidRPr="000C78ED">
        <w:rPr>
          <w:rFonts w:ascii="Arial" w:hAnsi="Arial" w:cs="Arial"/>
          <w:b/>
        </w:rPr>
        <w:t>Anmeldeformular</w:t>
      </w:r>
    </w:p>
    <w:p w:rsidR="00DE1405" w:rsidRDefault="00DE1405" w:rsidP="000C78ED">
      <w:pPr>
        <w:jc w:val="center"/>
        <w:rPr>
          <w:rFonts w:ascii="Arial" w:hAnsi="Arial" w:cs="Arial"/>
          <w:b/>
        </w:rPr>
      </w:pPr>
    </w:p>
    <w:p w:rsidR="00E73EA8" w:rsidRDefault="00E73EA8" w:rsidP="000C78ED">
      <w:pPr>
        <w:jc w:val="center"/>
        <w:rPr>
          <w:rFonts w:ascii="Arial" w:hAnsi="Arial" w:cs="Arial"/>
          <w:b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2340"/>
        <w:gridCol w:w="3060"/>
      </w:tblGrid>
      <w:tr w:rsidR="00A45798" w:rsidTr="00A45798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45798" w:rsidRDefault="00A45798" w:rsidP="008F69B7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Schüler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493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  <w:p w:rsidR="00797FB8" w:rsidRPr="00797FB8" w:rsidRDefault="00663C3C" w:rsidP="006D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6D7106">
              <w:rPr>
                <w:rFonts w:ascii="Arial" w:hAnsi="Arial" w:cs="Arial"/>
                <w:sz w:val="20"/>
                <w:szCs w:val="20"/>
              </w:rPr>
              <w:t> </w:t>
            </w:r>
            <w:r w:rsidR="006D7106">
              <w:rPr>
                <w:rFonts w:ascii="Arial" w:hAnsi="Arial" w:cs="Arial"/>
                <w:sz w:val="20"/>
                <w:szCs w:val="20"/>
              </w:rPr>
              <w:t> </w:t>
            </w:r>
            <w:r w:rsidR="006D7106">
              <w:rPr>
                <w:rFonts w:ascii="Arial" w:hAnsi="Arial" w:cs="Arial"/>
                <w:sz w:val="20"/>
                <w:szCs w:val="20"/>
              </w:rPr>
              <w:t> </w:t>
            </w:r>
            <w:r w:rsidR="006D7106">
              <w:rPr>
                <w:rFonts w:ascii="Arial" w:hAnsi="Arial" w:cs="Arial"/>
                <w:sz w:val="20"/>
                <w:szCs w:val="20"/>
              </w:rPr>
              <w:t> </w:t>
            </w:r>
            <w:r w:rsidR="006D7106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  <w:p w:rsidR="00836C08" w:rsidRDefault="00663C3C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798" w:rsidTr="00A45798">
        <w:trPr>
          <w:trHeight w:hRule="exact" w:val="454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Geburtsdatum</w:t>
            </w:r>
          </w:p>
          <w:p w:rsidR="00836C08" w:rsidRDefault="00663C3C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Religion</w:t>
            </w:r>
          </w:p>
          <w:p w:rsidR="00836C08" w:rsidRDefault="0028435E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836C0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Geschlecht (m</w:t>
            </w:r>
            <w:r w:rsidR="00EB796E">
              <w:rPr>
                <w:rFonts w:ascii="Arial" w:hAnsi="Arial" w:cs="Arial"/>
                <w:sz w:val="14"/>
              </w:rPr>
              <w:t>/</w:t>
            </w:r>
            <w:r>
              <w:rPr>
                <w:rFonts w:ascii="Arial" w:hAnsi="Arial" w:cs="Arial"/>
                <w:sz w:val="14"/>
              </w:rPr>
              <w:t>w</w:t>
            </w:r>
            <w:r w:rsidR="00EB796E">
              <w:rPr>
                <w:rFonts w:ascii="Arial" w:hAnsi="Arial" w:cs="Arial"/>
                <w:sz w:val="14"/>
              </w:rPr>
              <w:t>/-</w:t>
            </w:r>
            <w:r>
              <w:rPr>
                <w:rFonts w:ascii="Arial" w:hAnsi="Arial" w:cs="Arial"/>
                <w:sz w:val="14"/>
              </w:rPr>
              <w:t>)</w:t>
            </w:r>
          </w:p>
          <w:p w:rsidR="00836C08" w:rsidRDefault="00663C3C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Staatsangehörigkeit</w:t>
            </w:r>
          </w:p>
          <w:p w:rsidR="00836C08" w:rsidRDefault="0028435E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49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Geburtsort</w:t>
            </w:r>
          </w:p>
          <w:p w:rsidR="00836C08" w:rsidRDefault="00663C3C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Kreis des Geburtsorts (bei ausländischen Geburtsorten: das Geburtsland)</w:t>
            </w:r>
          </w:p>
          <w:p w:rsidR="00836C08" w:rsidRDefault="0028435E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XXXXXXXXXXXXXXXXXXXXXXXXXXXXXXXXXXXXXX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10330" w:type="dxa"/>
            <w:gridSpan w:val="4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  <w:p w:rsidR="00836C08" w:rsidRDefault="00663C3C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2590" w:type="dxa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  <w:p w:rsidR="00836C08" w:rsidRDefault="00663C3C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  <w:p w:rsidR="00836C08" w:rsidRDefault="00663C3C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  <w:p w:rsidR="00836C08" w:rsidRDefault="00663C3C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225" w:rsidTr="00462225">
        <w:trPr>
          <w:cantSplit/>
          <w:trHeight w:hRule="exact" w:val="454"/>
        </w:trPr>
        <w:tc>
          <w:tcPr>
            <w:tcW w:w="10330" w:type="dxa"/>
            <w:gridSpan w:val="4"/>
            <w:shd w:val="clear" w:color="auto" w:fill="FFFFFF"/>
          </w:tcPr>
          <w:p w:rsidR="00462225" w:rsidRDefault="00462225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gewünschtes Berufsziel</w:t>
            </w:r>
          </w:p>
          <w:p w:rsidR="00462225" w:rsidRDefault="00663C3C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2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798" w:rsidRDefault="00A45798">
      <w:pPr>
        <w:rPr>
          <w:rFonts w:ascii="Arial" w:hAnsi="Arial" w:cs="Arial"/>
          <w:sz w:val="20"/>
          <w:szCs w:val="20"/>
        </w:rPr>
      </w:pPr>
    </w:p>
    <w:p w:rsidR="00E94126" w:rsidRPr="002667FC" w:rsidRDefault="00E94126">
      <w:pPr>
        <w:rPr>
          <w:rFonts w:ascii="Arial" w:hAnsi="Arial" w:cs="Arial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2340"/>
        <w:gridCol w:w="3060"/>
      </w:tblGrid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B38FF" w:rsidRDefault="009B38FF" w:rsidP="008F69B7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Gesetzlicher Vertreter</w:t>
            </w:r>
            <w:r w:rsidR="000E4649">
              <w:rPr>
                <w:rFonts w:ascii="Arial" w:hAnsi="Arial" w:cs="Arial"/>
                <w:sz w:val="18"/>
              </w:rPr>
              <w:t xml:space="preserve"> </w:t>
            </w:r>
            <w:r w:rsidR="008F69B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-  bei Minderjährigen unbedingt ausfüllen</w:t>
            </w:r>
          </w:p>
        </w:tc>
      </w:tr>
      <w:tr w:rsidR="009B38FF" w:rsidTr="00940933">
        <w:trPr>
          <w:cantSplit/>
          <w:trHeight w:hRule="exact" w:val="454"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  <w:p w:rsidR="00836C08" w:rsidRDefault="00663C3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  <w:p w:rsidR="00836C08" w:rsidRDefault="00663C3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shd w:val="pct20" w:color="auto" w:fill="auto"/>
            <w:vAlign w:val="center"/>
          </w:tcPr>
          <w:p w:rsidR="009B38FF" w:rsidRDefault="009B38FF" w:rsidP="008F69B7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Nur auszufüllen, falls abweichend von den Daten des Schülers</w:t>
            </w:r>
          </w:p>
        </w:tc>
      </w:tr>
      <w:tr w:rsidR="009B38FF">
        <w:trPr>
          <w:cantSplit/>
          <w:trHeight w:hRule="exact" w:val="454"/>
        </w:trPr>
        <w:tc>
          <w:tcPr>
            <w:tcW w:w="10330" w:type="dxa"/>
            <w:gridSpan w:val="4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  <w:p w:rsidR="00836C08" w:rsidRDefault="00663C3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>
        <w:trPr>
          <w:cantSplit/>
          <w:trHeight w:hRule="exact" w:val="454"/>
        </w:trPr>
        <w:tc>
          <w:tcPr>
            <w:tcW w:w="2590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  <w:p w:rsidR="00836C08" w:rsidRDefault="00663C3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  <w:p w:rsidR="00836C08" w:rsidRDefault="00663C3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  <w:p w:rsidR="00836C08" w:rsidRDefault="00663C3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38FF" w:rsidRDefault="009B38FF">
      <w:pPr>
        <w:rPr>
          <w:rFonts w:ascii="Arial" w:hAnsi="Arial" w:cs="Arial"/>
          <w:sz w:val="20"/>
          <w:szCs w:val="20"/>
        </w:rPr>
      </w:pPr>
    </w:p>
    <w:p w:rsidR="00E94126" w:rsidRPr="002667FC" w:rsidRDefault="00E94126">
      <w:pPr>
        <w:rPr>
          <w:rFonts w:ascii="Arial" w:hAnsi="Arial" w:cs="Arial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7"/>
        <w:gridCol w:w="2576"/>
        <w:gridCol w:w="2582"/>
        <w:gridCol w:w="2583"/>
      </w:tblGrid>
      <w:tr w:rsidR="009B38FF" w:rsidTr="00940933">
        <w:trPr>
          <w:cantSplit/>
          <w:trHeight w:hRule="exact" w:val="227"/>
        </w:trPr>
        <w:tc>
          <w:tcPr>
            <w:tcW w:w="10330" w:type="dxa"/>
            <w:gridSpan w:val="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B38FF" w:rsidRDefault="001C2AA6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Bisher besuchte</w:t>
            </w:r>
            <w:r w:rsidR="009B38FF">
              <w:rPr>
                <w:rFonts w:ascii="Arial" w:hAnsi="Arial" w:cs="Arial"/>
                <w:sz w:val="18"/>
              </w:rPr>
              <w:t xml:space="preserve"> Schule</w:t>
            </w:r>
            <w:r w:rsidR="00F5619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n</w:t>
            </w:r>
            <w:r w:rsidR="009B38FF">
              <w:rPr>
                <w:rFonts w:ascii="Arial" w:hAnsi="Arial" w:cs="Arial"/>
                <w:sz w:val="18"/>
              </w:rPr>
              <w:t xml:space="preserve"> (Zutreffendes bitte ankreuzen)</w:t>
            </w:r>
          </w:p>
        </w:tc>
      </w:tr>
      <w:tr w:rsidR="009B38FF" w:rsidTr="00717B28">
        <w:trPr>
          <w:cantSplit/>
          <w:trHeight w:hRule="exact" w:val="227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DE1405" w:rsidP="00446A0A">
            <w:pPr>
              <w:pStyle w:val="berschrift1"/>
              <w:tabs>
                <w:tab w:val="right" w:pos="2268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Hauptschule</w:t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  <w:bookmarkEnd w:id="2"/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DE1405" w:rsidP="00717B28">
            <w:pPr>
              <w:pStyle w:val="berschrift1"/>
              <w:tabs>
                <w:tab w:val="right" w:pos="2238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Werkrealschule</w:t>
            </w:r>
            <w:r w:rsidR="003777BC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3777BC" w:rsidP="008F69B7">
            <w:pPr>
              <w:pStyle w:val="berschrift1"/>
              <w:tabs>
                <w:tab w:val="right" w:pos="2206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Berufs</w:t>
            </w:r>
            <w:r w:rsidR="008F69B7">
              <w:rPr>
                <w:rFonts w:ascii="Arial" w:hAnsi="Arial" w:cs="Arial"/>
                <w:b w:val="0"/>
                <w:bCs w:val="0"/>
                <w:sz w:val="18"/>
              </w:rPr>
              <w:t>fachschule</w:t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DE1405" w:rsidP="00717B28">
            <w:pPr>
              <w:pStyle w:val="berschrift1"/>
              <w:tabs>
                <w:tab w:val="right" w:pos="2176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Realschule</w:t>
            </w:r>
            <w:r w:rsidR="00446A0A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</w:tr>
      <w:tr w:rsidR="006A68C5" w:rsidTr="00717B28">
        <w:trPr>
          <w:cantSplit/>
          <w:trHeight w:hRule="exact" w:val="227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68C5" w:rsidRDefault="006A68C5" w:rsidP="00446A0A">
            <w:pPr>
              <w:pStyle w:val="berschrift1"/>
              <w:tabs>
                <w:tab w:val="right" w:pos="2268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Gymnasium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68C5" w:rsidRDefault="008F69B7" w:rsidP="00717B28">
            <w:pPr>
              <w:pStyle w:val="berschrift1"/>
              <w:tabs>
                <w:tab w:val="right" w:pos="2238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Berufsaufbauschule</w:t>
            </w:r>
            <w:r w:rsidR="006A68C5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8C5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</w:r>
            <w:r w:rsidR="006B22A0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663C3C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68C5" w:rsidRDefault="006A68C5" w:rsidP="003777BC">
            <w:pPr>
              <w:pStyle w:val="berschrift1"/>
              <w:tabs>
                <w:tab w:val="left" w:pos="2090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9B38FF" w:rsidTr="00717B28">
        <w:trPr>
          <w:cantSplit/>
          <w:trHeight w:hRule="exact" w:val="454"/>
        </w:trPr>
        <w:tc>
          <w:tcPr>
            <w:tcW w:w="5165" w:type="dxa"/>
            <w:gridSpan w:val="3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Schulname</w:t>
            </w:r>
          </w:p>
          <w:p w:rsidR="00836C08" w:rsidRDefault="00663C3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65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  <w:p w:rsidR="00836C08" w:rsidRDefault="00663C3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 w:rsidTr="00717B28">
        <w:trPr>
          <w:cantSplit/>
          <w:trHeight w:hRule="exact" w:val="454"/>
        </w:trPr>
        <w:tc>
          <w:tcPr>
            <w:tcW w:w="2589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Eintrittsjahr</w:t>
            </w:r>
          </w:p>
          <w:p w:rsidR="00836C08" w:rsidRDefault="00663C3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zuletzt besuchte Klasse</w:t>
            </w:r>
          </w:p>
          <w:p w:rsidR="00836C08" w:rsidRDefault="00663C3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65" w:type="dxa"/>
            <w:gridSpan w:val="2"/>
          </w:tcPr>
          <w:p w:rsidR="00462225" w:rsidRDefault="00462225" w:rsidP="00462225">
            <w:pPr>
              <w:rPr>
                <w:rFonts w:ascii="Arial" w:hAnsi="Arial" w:cs="Arial"/>
                <w:sz w:val="16"/>
              </w:rPr>
            </w:pPr>
          </w:p>
        </w:tc>
      </w:tr>
      <w:tr w:rsidR="001C2AA6" w:rsidTr="001C2AA6">
        <w:trPr>
          <w:cantSplit/>
          <w:trHeight w:hRule="exact" w:val="454"/>
        </w:trPr>
        <w:tc>
          <w:tcPr>
            <w:tcW w:w="10330" w:type="dxa"/>
            <w:gridSpan w:val="5"/>
          </w:tcPr>
          <w:p w:rsidR="001C2AA6" w:rsidRDefault="001C2AA6" w:rsidP="0046222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Haben Sie bisher eine berufliche Schule besucht? Wenn ja, welche Schule und Schulart?</w:t>
            </w:r>
          </w:p>
          <w:p w:rsidR="001C2AA6" w:rsidRDefault="00663C3C" w:rsidP="004622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079" w:rsidTr="00177B57">
        <w:trPr>
          <w:cantSplit/>
          <w:trHeight w:hRule="exact" w:val="667"/>
        </w:trPr>
        <w:tc>
          <w:tcPr>
            <w:tcW w:w="10330" w:type="dxa"/>
            <w:gridSpan w:val="5"/>
            <w:vAlign w:val="center"/>
          </w:tcPr>
          <w:p w:rsidR="00085079" w:rsidRPr="00177B57" w:rsidRDefault="00085079" w:rsidP="00E86A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B57">
              <w:rPr>
                <w:rFonts w:ascii="Arial" w:hAnsi="Arial" w:cs="Arial"/>
                <w:b/>
                <w:sz w:val="18"/>
                <w:szCs w:val="18"/>
              </w:rPr>
              <w:t xml:space="preserve">Bitte </w:t>
            </w:r>
            <w:r w:rsidR="00E86A1A" w:rsidRPr="00177B57">
              <w:rPr>
                <w:rFonts w:ascii="Arial" w:hAnsi="Arial" w:cs="Arial"/>
                <w:b/>
                <w:sz w:val="18"/>
                <w:szCs w:val="18"/>
              </w:rPr>
              <w:t>eine beglaubigte Kopie des letzten Zeugnisses beifügen oder das Original-Zeugnis bei Abgabe dieser Anmeldung im Sekretariat vorlegen. Bitte keine Originale einr</w:t>
            </w:r>
            <w:r w:rsidR="00DE6F61" w:rsidRPr="00177B5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86A1A" w:rsidRPr="00177B57">
              <w:rPr>
                <w:rFonts w:ascii="Arial" w:hAnsi="Arial" w:cs="Arial"/>
                <w:b/>
                <w:sz w:val="18"/>
                <w:szCs w:val="18"/>
              </w:rPr>
              <w:t>ichen.</w:t>
            </w:r>
          </w:p>
        </w:tc>
      </w:tr>
    </w:tbl>
    <w:p w:rsidR="002667FC" w:rsidRDefault="002667FC">
      <w:pPr>
        <w:rPr>
          <w:rFonts w:ascii="Arial" w:hAnsi="Arial" w:cs="Arial"/>
          <w:sz w:val="20"/>
          <w:szCs w:val="20"/>
        </w:rPr>
      </w:pPr>
    </w:p>
    <w:p w:rsidR="001C2AA6" w:rsidRPr="002667FC" w:rsidRDefault="001C2AA6">
      <w:pPr>
        <w:rPr>
          <w:rFonts w:ascii="Arial" w:hAnsi="Arial" w:cs="Arial"/>
          <w:sz w:val="20"/>
          <w:szCs w:val="20"/>
        </w:rPr>
      </w:pPr>
    </w:p>
    <w:p w:rsidR="00C75178" w:rsidRDefault="00C75178">
      <w:pPr>
        <w:pStyle w:val="Textkrper"/>
        <w:rPr>
          <w:rFonts w:ascii="Arial" w:hAnsi="Arial" w:cs="Arial"/>
          <w:sz w:val="18"/>
        </w:rPr>
      </w:pPr>
    </w:p>
    <w:p w:rsidR="00060120" w:rsidRDefault="00060120">
      <w:pPr>
        <w:pStyle w:val="Textkrper"/>
        <w:rPr>
          <w:rFonts w:ascii="Arial" w:hAnsi="Arial" w:cs="Arial"/>
          <w:sz w:val="20"/>
          <w:szCs w:val="20"/>
        </w:rPr>
      </w:pPr>
    </w:p>
    <w:p w:rsidR="00E73EA8" w:rsidRDefault="00E73EA8">
      <w:pPr>
        <w:pStyle w:val="Textkrper"/>
        <w:rPr>
          <w:rFonts w:ascii="Arial" w:hAnsi="Arial" w:cs="Arial"/>
          <w:sz w:val="20"/>
          <w:szCs w:val="20"/>
        </w:rPr>
      </w:pPr>
    </w:p>
    <w:p w:rsidR="00E73EA8" w:rsidRPr="002667FC" w:rsidRDefault="00E73EA8">
      <w:pPr>
        <w:pStyle w:val="Textkrper"/>
        <w:rPr>
          <w:rFonts w:ascii="Arial" w:hAnsi="Arial" w:cs="Arial"/>
          <w:sz w:val="20"/>
          <w:szCs w:val="20"/>
        </w:rPr>
      </w:pPr>
    </w:p>
    <w:p w:rsidR="009B38FF" w:rsidRDefault="00EE507B">
      <w:pPr>
        <w:rPr>
          <w:rFonts w:ascii="Arial" w:hAnsi="Arial" w:cs="Arial"/>
        </w:rPr>
      </w:pPr>
      <w:r>
        <w:t>…………….</w:t>
      </w:r>
      <w:r w:rsidR="009B38FF">
        <w:rPr>
          <w:rFonts w:ascii="Arial" w:hAnsi="Arial" w:cs="Arial"/>
        </w:rPr>
        <w:tab/>
      </w:r>
      <w:r w:rsidR="009B38FF">
        <w:rPr>
          <w:rFonts w:ascii="Arial" w:hAnsi="Arial" w:cs="Arial"/>
        </w:rPr>
        <w:tab/>
      </w:r>
      <w:r w:rsidR="009B38FF">
        <w:rPr>
          <w:rFonts w:ascii="Arial" w:hAnsi="Arial" w:cs="Arial"/>
        </w:rPr>
        <w:tab/>
        <w:t>…………………………………</w:t>
      </w:r>
      <w:r w:rsidR="009B38FF">
        <w:rPr>
          <w:rFonts w:ascii="Arial" w:hAnsi="Arial" w:cs="Arial"/>
        </w:rPr>
        <w:tab/>
        <w:t xml:space="preserve">               …………………………..</w:t>
      </w:r>
    </w:p>
    <w:p w:rsidR="001C2AA6" w:rsidRDefault="00EE507B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Datum</w:t>
      </w:r>
      <w:r w:rsidR="00836C08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  <w:t>Unterschr</w:t>
      </w:r>
      <w:r w:rsidR="008F69B7">
        <w:rPr>
          <w:rFonts w:ascii="Arial" w:hAnsi="Arial" w:cs="Arial"/>
          <w:sz w:val="14"/>
        </w:rPr>
        <w:t>ift des gesetzlichen Vertreters</w:t>
      </w:r>
      <w:r w:rsidR="009B38FF">
        <w:rPr>
          <w:rFonts w:ascii="Arial" w:hAnsi="Arial" w:cs="Arial"/>
          <w:sz w:val="14"/>
        </w:rPr>
        <w:tab/>
      </w:r>
      <w:r w:rsidR="008F69B7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 xml:space="preserve">                       </w:t>
      </w:r>
      <w:r w:rsidR="008F69B7">
        <w:rPr>
          <w:rFonts w:ascii="Arial" w:hAnsi="Arial" w:cs="Arial"/>
          <w:sz w:val="14"/>
        </w:rPr>
        <w:t xml:space="preserve">     Unterschrift des Schülers</w:t>
      </w:r>
    </w:p>
    <w:sectPr w:rsidR="001C2AA6" w:rsidSect="00E73EA8">
      <w:pgSz w:w="11906" w:h="16838" w:code="9"/>
      <w:pgMar w:top="709" w:right="567" w:bottom="426" w:left="119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20" w:rsidRDefault="00060120">
      <w:r>
        <w:separator/>
      </w:r>
    </w:p>
  </w:endnote>
  <w:endnote w:type="continuationSeparator" w:id="0">
    <w:p w:rsidR="00060120" w:rsidRDefault="0006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20" w:rsidRDefault="00060120">
      <w:r>
        <w:separator/>
      </w:r>
    </w:p>
  </w:footnote>
  <w:footnote w:type="continuationSeparator" w:id="0">
    <w:p w:rsidR="00060120" w:rsidRDefault="00060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WjLaJSBhXy4w4WcIr74gIhanD8=" w:salt="gAyNWC9YBsVLUV1kmz9kPw=="/>
  <w:defaultTabStop w:val="708"/>
  <w:autoHyphenation/>
  <w:hyphenationZone w:val="340"/>
  <w:noPunctuationKerning/>
  <w:characterSpacingControl w:val="doNotCompress"/>
  <w:hdrShapeDefaults>
    <o:shapedefaults v:ext="edit" spidmax="21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C5"/>
    <w:rsid w:val="00046588"/>
    <w:rsid w:val="0005031F"/>
    <w:rsid w:val="00060120"/>
    <w:rsid w:val="00074CA4"/>
    <w:rsid w:val="00082B15"/>
    <w:rsid w:val="00085079"/>
    <w:rsid w:val="000C5704"/>
    <w:rsid w:val="000C78ED"/>
    <w:rsid w:val="000E4649"/>
    <w:rsid w:val="00177B57"/>
    <w:rsid w:val="001C2AA6"/>
    <w:rsid w:val="002104EC"/>
    <w:rsid w:val="002667FC"/>
    <w:rsid w:val="0028435E"/>
    <w:rsid w:val="002B046D"/>
    <w:rsid w:val="00313C29"/>
    <w:rsid w:val="003338CF"/>
    <w:rsid w:val="00356B84"/>
    <w:rsid w:val="003777BC"/>
    <w:rsid w:val="003A04D2"/>
    <w:rsid w:val="0042114E"/>
    <w:rsid w:val="004223C1"/>
    <w:rsid w:val="00446A0A"/>
    <w:rsid w:val="00462225"/>
    <w:rsid w:val="00475AD5"/>
    <w:rsid w:val="004B4AB5"/>
    <w:rsid w:val="004E54F1"/>
    <w:rsid w:val="004F2A81"/>
    <w:rsid w:val="005034AD"/>
    <w:rsid w:val="005576F0"/>
    <w:rsid w:val="005A4A24"/>
    <w:rsid w:val="005F0309"/>
    <w:rsid w:val="00613966"/>
    <w:rsid w:val="00637381"/>
    <w:rsid w:val="00650352"/>
    <w:rsid w:val="00663C3C"/>
    <w:rsid w:val="006A68C5"/>
    <w:rsid w:val="006B22A0"/>
    <w:rsid w:val="006B7544"/>
    <w:rsid w:val="006D7106"/>
    <w:rsid w:val="006F05F5"/>
    <w:rsid w:val="00717B28"/>
    <w:rsid w:val="007731A1"/>
    <w:rsid w:val="00797FB8"/>
    <w:rsid w:val="00816769"/>
    <w:rsid w:val="00830D5C"/>
    <w:rsid w:val="00836C08"/>
    <w:rsid w:val="00837DD4"/>
    <w:rsid w:val="008602B1"/>
    <w:rsid w:val="008979FD"/>
    <w:rsid w:val="008B7547"/>
    <w:rsid w:val="008F69B7"/>
    <w:rsid w:val="00927BF4"/>
    <w:rsid w:val="00940933"/>
    <w:rsid w:val="00965FD7"/>
    <w:rsid w:val="009962C5"/>
    <w:rsid w:val="009B38FF"/>
    <w:rsid w:val="00A02635"/>
    <w:rsid w:val="00A27FBF"/>
    <w:rsid w:val="00A45798"/>
    <w:rsid w:val="00A55B02"/>
    <w:rsid w:val="00A6374B"/>
    <w:rsid w:val="00A64375"/>
    <w:rsid w:val="00A711FC"/>
    <w:rsid w:val="00A846CE"/>
    <w:rsid w:val="00A84CC2"/>
    <w:rsid w:val="00A93697"/>
    <w:rsid w:val="00AA3A9C"/>
    <w:rsid w:val="00AD29BC"/>
    <w:rsid w:val="00BA63F1"/>
    <w:rsid w:val="00BD4412"/>
    <w:rsid w:val="00C70EBB"/>
    <w:rsid w:val="00C71AE7"/>
    <w:rsid w:val="00C75178"/>
    <w:rsid w:val="00C84073"/>
    <w:rsid w:val="00D3180C"/>
    <w:rsid w:val="00D33AF3"/>
    <w:rsid w:val="00D711D4"/>
    <w:rsid w:val="00D83E44"/>
    <w:rsid w:val="00DC1362"/>
    <w:rsid w:val="00DE1405"/>
    <w:rsid w:val="00DE6F61"/>
    <w:rsid w:val="00DF5D0A"/>
    <w:rsid w:val="00E0245C"/>
    <w:rsid w:val="00E02C31"/>
    <w:rsid w:val="00E436FD"/>
    <w:rsid w:val="00E5032A"/>
    <w:rsid w:val="00E73EA8"/>
    <w:rsid w:val="00E86A1A"/>
    <w:rsid w:val="00E94126"/>
    <w:rsid w:val="00EB481D"/>
    <w:rsid w:val="00EB796E"/>
    <w:rsid w:val="00EE507B"/>
    <w:rsid w:val="00F56198"/>
    <w:rsid w:val="00F665F0"/>
    <w:rsid w:val="00F73AD1"/>
    <w:rsid w:val="00F92A44"/>
    <w:rsid w:val="00FA426F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2B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2B15"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rsid w:val="00082B15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082B15"/>
    <w:pPr>
      <w:keepNext/>
      <w:outlineLvl w:val="2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82B15"/>
    <w:rPr>
      <w:sz w:val="16"/>
    </w:rPr>
  </w:style>
  <w:style w:type="paragraph" w:styleId="Kopfzeile">
    <w:name w:val="header"/>
    <w:basedOn w:val="Standard"/>
    <w:rsid w:val="00C751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51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223C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C08"/>
    <w:rPr>
      <w:color w:val="808080"/>
    </w:rPr>
  </w:style>
  <w:style w:type="table" w:styleId="Tabellenraster">
    <w:name w:val="Table Grid"/>
    <w:basedOn w:val="NormaleTabelle"/>
    <w:rsid w:val="004B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1C2A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B790-7707-4802-BE45-E111D744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49C138C.dotm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Landratsamt Freudenstadt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Hill, Willi</dc:creator>
  <cp:lastModifiedBy>Zepezauer, Yvonne</cp:lastModifiedBy>
  <cp:revision>17</cp:revision>
  <cp:lastPrinted>2018-01-17T10:31:00Z</cp:lastPrinted>
  <dcterms:created xsi:type="dcterms:W3CDTF">2012-04-27T10:25:00Z</dcterms:created>
  <dcterms:modified xsi:type="dcterms:W3CDTF">2018-01-23T11:11:00Z</dcterms:modified>
</cp:coreProperties>
</file>