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98" w:rsidRPr="00637381" w:rsidRDefault="00A45798" w:rsidP="0042114E">
      <w:pPr>
        <w:pStyle w:val="berschrift2"/>
        <w:rPr>
          <w:rFonts w:ascii="Arial" w:hAnsi="Arial" w:cs="Arial"/>
          <w:bCs w:val="0"/>
          <w:sz w:val="40"/>
          <w:szCs w:val="40"/>
        </w:rPr>
      </w:pPr>
      <w:r w:rsidRPr="00637381">
        <w:rPr>
          <w:rFonts w:ascii="Arial" w:hAnsi="Arial" w:cs="Arial"/>
          <w:bCs w:val="0"/>
          <w:noProof/>
          <w:sz w:val="40"/>
          <w:szCs w:val="40"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15240</wp:posOffset>
            </wp:positionV>
            <wp:extent cx="714375" cy="638175"/>
            <wp:effectExtent l="19050" t="0" r="9525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381">
        <w:rPr>
          <w:rFonts w:ascii="Arial" w:hAnsi="Arial" w:cs="Arial"/>
          <w:bCs w:val="0"/>
          <w:sz w:val="40"/>
          <w:szCs w:val="40"/>
        </w:rPr>
        <w:t>Heinrich-Schickhardt-Schule</w:t>
      </w:r>
    </w:p>
    <w:p w:rsidR="00A45798" w:rsidRPr="00356B84" w:rsidRDefault="00A45798" w:rsidP="0042114E">
      <w:pPr>
        <w:jc w:val="center"/>
        <w:rPr>
          <w:rFonts w:ascii="Arial" w:hAnsi="Arial" w:cs="Arial"/>
          <w:sz w:val="12"/>
          <w:szCs w:val="12"/>
        </w:rPr>
      </w:pPr>
    </w:p>
    <w:p w:rsidR="00A45798" w:rsidRPr="00637381" w:rsidRDefault="00E34776" w:rsidP="004211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Technisches Berufskolleg II (1BK2</w:t>
      </w:r>
      <w:r w:rsidR="004B6115">
        <w:rPr>
          <w:rFonts w:ascii="Arial" w:hAnsi="Arial" w:cs="Arial"/>
          <w:b/>
          <w:sz w:val="28"/>
          <w:szCs w:val="28"/>
        </w:rPr>
        <w:t>T)</w:t>
      </w:r>
    </w:p>
    <w:p w:rsidR="00637381" w:rsidRPr="0021583A" w:rsidRDefault="00637381" w:rsidP="0042114E">
      <w:pPr>
        <w:rPr>
          <w:rFonts w:ascii="Arial" w:hAnsi="Arial" w:cs="Arial"/>
        </w:rPr>
      </w:pPr>
    </w:p>
    <w:p w:rsidR="00A45798" w:rsidRDefault="00A45798" w:rsidP="000C78ED">
      <w:pPr>
        <w:jc w:val="center"/>
        <w:rPr>
          <w:rFonts w:ascii="Arial" w:hAnsi="Arial" w:cs="Arial"/>
          <w:sz w:val="20"/>
          <w:szCs w:val="20"/>
        </w:rPr>
      </w:pPr>
      <w:r w:rsidRPr="003412B4">
        <w:rPr>
          <w:rFonts w:ascii="Arial" w:hAnsi="Arial" w:cs="Arial"/>
          <w:sz w:val="20"/>
          <w:szCs w:val="20"/>
        </w:rPr>
        <w:t>Eugen-Nägele-Straße 40, 72250 Freudenstadt</w:t>
      </w:r>
      <w:r>
        <w:rPr>
          <w:rFonts w:ascii="Arial" w:hAnsi="Arial" w:cs="Arial"/>
          <w:sz w:val="20"/>
          <w:szCs w:val="20"/>
        </w:rPr>
        <w:t xml:space="preserve">, </w:t>
      </w:r>
      <w:r w:rsidRPr="000A1F28">
        <w:rPr>
          <w:rFonts w:ascii="Arial" w:hAnsi="Arial" w:cs="Arial"/>
          <w:sz w:val="20"/>
          <w:szCs w:val="20"/>
        </w:rPr>
        <w:t xml:space="preserve">Tel.: 07441 </w:t>
      </w:r>
      <w:r>
        <w:rPr>
          <w:rFonts w:ascii="Arial" w:hAnsi="Arial" w:cs="Arial"/>
          <w:sz w:val="20"/>
          <w:szCs w:val="20"/>
        </w:rPr>
        <w:t>920-</w:t>
      </w:r>
      <w:r w:rsidRPr="000A1F28">
        <w:rPr>
          <w:rFonts w:ascii="Arial" w:hAnsi="Arial" w:cs="Arial"/>
          <w:sz w:val="20"/>
          <w:szCs w:val="20"/>
        </w:rPr>
        <w:t>2401, Fax: 07441 920</w:t>
      </w:r>
      <w:r>
        <w:rPr>
          <w:rFonts w:ascii="Arial" w:hAnsi="Arial" w:cs="Arial"/>
          <w:sz w:val="20"/>
          <w:szCs w:val="20"/>
        </w:rPr>
        <w:t>-</w:t>
      </w:r>
      <w:r w:rsidR="00637381">
        <w:rPr>
          <w:rFonts w:ascii="Arial" w:hAnsi="Arial" w:cs="Arial"/>
          <w:sz w:val="20"/>
          <w:szCs w:val="20"/>
        </w:rPr>
        <w:t>2</w:t>
      </w:r>
      <w:r w:rsidR="000C78ED">
        <w:rPr>
          <w:rFonts w:ascii="Arial" w:hAnsi="Arial" w:cs="Arial"/>
          <w:sz w:val="20"/>
          <w:szCs w:val="20"/>
        </w:rPr>
        <w:t>499</w:t>
      </w:r>
    </w:p>
    <w:p w:rsidR="00A45798" w:rsidRPr="000A1F28" w:rsidRDefault="00A45798" w:rsidP="000C78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Pr="000A1F28">
        <w:rPr>
          <w:rFonts w:ascii="Arial" w:hAnsi="Arial" w:cs="Arial"/>
          <w:sz w:val="20"/>
          <w:szCs w:val="20"/>
        </w:rPr>
        <w:t xml:space="preserve">: hss@hss.fds-schule.de, </w:t>
      </w:r>
      <w:r>
        <w:rPr>
          <w:rFonts w:ascii="Arial" w:hAnsi="Arial" w:cs="Arial"/>
          <w:sz w:val="20"/>
          <w:szCs w:val="20"/>
        </w:rPr>
        <w:t xml:space="preserve">Internet: </w:t>
      </w:r>
      <w:r w:rsidRPr="000A1F28">
        <w:rPr>
          <w:rFonts w:ascii="Arial" w:hAnsi="Arial" w:cs="Arial"/>
          <w:sz w:val="20"/>
          <w:szCs w:val="20"/>
        </w:rPr>
        <w:t>http://www.hss.fds-schule.de</w:t>
      </w:r>
    </w:p>
    <w:p w:rsidR="00A45798" w:rsidRPr="00356B84" w:rsidRDefault="00BF346D" w:rsidP="00637381">
      <w:pPr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b/>
          <w:noProof/>
          <w:spacing w:val="8"/>
          <w:sz w:val="20"/>
          <w:szCs w:val="20"/>
        </w:rPr>
        <w:pict>
          <v:line id="_x0000_s2108" style="position:absolute;z-index:251666944" from="1.5pt,9.1pt" to="513pt,9.1pt"/>
        </w:pict>
      </w:r>
    </w:p>
    <w:p w:rsidR="00A45798" w:rsidRDefault="00A45798" w:rsidP="000C78ED">
      <w:pPr>
        <w:rPr>
          <w:rFonts w:ascii="Arial" w:hAnsi="Arial" w:cs="Arial"/>
          <w:b/>
          <w:sz w:val="20"/>
          <w:szCs w:val="20"/>
        </w:rPr>
      </w:pPr>
    </w:p>
    <w:p w:rsidR="004B6115" w:rsidRDefault="004B6115" w:rsidP="000C78ED">
      <w:pPr>
        <w:rPr>
          <w:rFonts w:ascii="Arial" w:hAnsi="Arial" w:cs="Arial"/>
          <w:b/>
          <w:sz w:val="20"/>
          <w:szCs w:val="20"/>
        </w:rPr>
      </w:pPr>
    </w:p>
    <w:p w:rsidR="004B6115" w:rsidRPr="000A1F28" w:rsidRDefault="004B6115" w:rsidP="000C78ED">
      <w:pPr>
        <w:rPr>
          <w:rFonts w:ascii="Arial" w:hAnsi="Arial" w:cs="Arial"/>
          <w:b/>
          <w:sz w:val="20"/>
          <w:szCs w:val="20"/>
        </w:rPr>
      </w:pPr>
    </w:p>
    <w:p w:rsidR="00A45798" w:rsidRDefault="00A45798" w:rsidP="000C78ED">
      <w:pPr>
        <w:jc w:val="center"/>
        <w:rPr>
          <w:rFonts w:ascii="Arial" w:hAnsi="Arial" w:cs="Arial"/>
          <w:b/>
        </w:rPr>
      </w:pPr>
      <w:r w:rsidRPr="000C78ED">
        <w:rPr>
          <w:rFonts w:ascii="Arial" w:hAnsi="Arial" w:cs="Arial"/>
          <w:b/>
        </w:rPr>
        <w:t>Anmeldeformular</w:t>
      </w:r>
    </w:p>
    <w:p w:rsidR="00DE1405" w:rsidRDefault="00DE1405" w:rsidP="000C78ED">
      <w:pPr>
        <w:jc w:val="center"/>
        <w:rPr>
          <w:rFonts w:ascii="Arial" w:hAnsi="Arial" w:cs="Arial"/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A45798" w:rsidTr="00A45798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5798" w:rsidRDefault="00A45798" w:rsidP="00160D6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Schüler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797FB8" w:rsidRPr="00797FB8" w:rsidRDefault="001141C9" w:rsidP="00A45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trHeight w:hRule="exact" w:val="454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Geburtsdatum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Religion</w:t>
            </w:r>
          </w:p>
          <w:p w:rsidR="00836C08" w:rsidRDefault="00985FE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836C0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Geschlecht (m</w:t>
            </w:r>
            <w:r w:rsidR="00EF1B05">
              <w:rPr>
                <w:rFonts w:ascii="Arial" w:hAnsi="Arial" w:cs="Arial"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>w</w:t>
            </w:r>
            <w:r w:rsidR="00EF1B05">
              <w:rPr>
                <w:rFonts w:ascii="Arial" w:hAnsi="Arial" w:cs="Arial"/>
                <w:sz w:val="14"/>
              </w:rPr>
              <w:t>/-</w:t>
            </w:r>
            <w:r>
              <w:rPr>
                <w:rFonts w:ascii="Arial" w:hAnsi="Arial" w:cs="Arial"/>
                <w:sz w:val="14"/>
              </w:rPr>
              <w:t>)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Staatsangehörigkeit</w:t>
            </w:r>
          </w:p>
          <w:p w:rsidR="00836C08" w:rsidRDefault="00985FE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Geburtsort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Kreis des Geburtsorts (bei ausländischen Geburtsorten: das Geburtsland)</w:t>
            </w:r>
          </w:p>
          <w:p w:rsidR="00836C08" w:rsidRDefault="00985FE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10330" w:type="dxa"/>
            <w:gridSpan w:val="4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259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1141C9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98" w:rsidRPr="002667FC" w:rsidRDefault="00A45798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 w:rsidP="00160D6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Gesetzlicher Vertreter</w:t>
            </w:r>
            <w:r w:rsidR="004052EB">
              <w:rPr>
                <w:rFonts w:ascii="Arial" w:hAnsi="Arial" w:cs="Arial"/>
                <w:sz w:val="18"/>
              </w:rPr>
              <w:t xml:space="preserve"> </w:t>
            </w:r>
            <w:r w:rsidR="00160D6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  bei Minderjährigen unbedingt ausfüllen</w:t>
            </w:r>
          </w:p>
        </w:tc>
      </w:tr>
      <w:tr w:rsidR="009B38FF" w:rsidTr="00940933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shd w:val="pct20" w:color="auto" w:fill="auto"/>
            <w:vAlign w:val="center"/>
          </w:tcPr>
          <w:p w:rsidR="009B38FF" w:rsidRDefault="009B38FF" w:rsidP="00160D6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 auszufüllen, falls abweichend von den Daten des Schülers</w:t>
            </w:r>
          </w:p>
        </w:tc>
      </w:tr>
      <w:tr w:rsidR="009B38FF">
        <w:trPr>
          <w:cantSplit/>
          <w:trHeight w:hRule="exact" w:val="454"/>
        </w:trPr>
        <w:tc>
          <w:tcPr>
            <w:tcW w:w="10330" w:type="dxa"/>
            <w:gridSpan w:val="4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9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38FF" w:rsidRPr="002667FC" w:rsidRDefault="009B38FF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5432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 w:rsidP="00E34776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Angaben </w:t>
            </w:r>
            <w:r w:rsidR="00E34776">
              <w:rPr>
                <w:rFonts w:ascii="Arial" w:hAnsi="Arial" w:cs="Arial"/>
                <w:sz w:val="18"/>
              </w:rPr>
              <w:t>des besuchten Technischen Berufskollegs I</w:t>
            </w:r>
          </w:p>
        </w:tc>
      </w:tr>
      <w:tr w:rsidR="009B38FF">
        <w:trPr>
          <w:cantSplit/>
          <w:trHeight w:hRule="exact" w:val="454"/>
        </w:trPr>
        <w:tc>
          <w:tcPr>
            <w:tcW w:w="4898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Schulname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  <w:p w:rsidR="00836C08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079" w:rsidRPr="00E34776" w:rsidTr="00085079">
        <w:trPr>
          <w:cantSplit/>
          <w:trHeight w:hRule="exact" w:val="258"/>
        </w:trPr>
        <w:tc>
          <w:tcPr>
            <w:tcW w:w="10330" w:type="dxa"/>
            <w:gridSpan w:val="2"/>
            <w:vAlign w:val="center"/>
          </w:tcPr>
          <w:p w:rsidR="00085079" w:rsidRPr="00E34776" w:rsidRDefault="00085079" w:rsidP="00E347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76">
              <w:rPr>
                <w:rFonts w:ascii="Arial" w:hAnsi="Arial" w:cs="Arial"/>
                <w:b/>
                <w:sz w:val="16"/>
                <w:szCs w:val="16"/>
              </w:rPr>
              <w:t xml:space="preserve">Bitte fügen Sie eine </w:t>
            </w:r>
            <w:r w:rsidR="00E34776" w:rsidRPr="00E34776">
              <w:rPr>
                <w:rFonts w:ascii="Arial" w:hAnsi="Arial" w:cs="Arial"/>
                <w:b/>
                <w:sz w:val="16"/>
                <w:szCs w:val="16"/>
              </w:rPr>
              <w:t xml:space="preserve">beglaubigte </w:t>
            </w:r>
            <w:r w:rsidRPr="00E34776">
              <w:rPr>
                <w:rFonts w:ascii="Arial" w:hAnsi="Arial" w:cs="Arial"/>
                <w:b/>
                <w:sz w:val="16"/>
                <w:szCs w:val="16"/>
              </w:rPr>
              <w:t>Kopie</w:t>
            </w:r>
            <w:r w:rsidR="00E34776" w:rsidRPr="00E34776">
              <w:rPr>
                <w:rFonts w:ascii="Arial" w:hAnsi="Arial" w:cs="Arial"/>
                <w:b/>
                <w:sz w:val="16"/>
                <w:szCs w:val="16"/>
              </w:rPr>
              <w:t xml:space="preserve"> oder Abschrift des letzten Schulzeugnisses sowie des Mittleren Bildungsabschlusses bei.</w:t>
            </w:r>
          </w:p>
        </w:tc>
      </w:tr>
    </w:tbl>
    <w:p w:rsidR="009B38FF" w:rsidRPr="002667FC" w:rsidRDefault="009B38FF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2667FC" w:rsidRPr="00446A0A" w:rsidTr="002667FC">
        <w:trPr>
          <w:trHeight w:val="612"/>
        </w:trPr>
        <w:tc>
          <w:tcPr>
            <w:tcW w:w="10331" w:type="dxa"/>
            <w:vAlign w:val="center"/>
          </w:tcPr>
          <w:p w:rsid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Haben Sie schon einmal an einem Aufnahmeverfahren für </w:t>
            </w:r>
            <w:r w:rsidR="004B6115">
              <w:rPr>
                <w:rFonts w:ascii="Arial" w:hAnsi="Arial" w:cs="Arial"/>
                <w:sz w:val="16"/>
              </w:rPr>
              <w:t>das Technische Berufskolleg I</w:t>
            </w:r>
            <w:r w:rsidR="00E34776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 xml:space="preserve"> teilgenommen?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ja  </w:t>
            </w:r>
            <w:r w:rsidR="001141C9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F346D">
              <w:rPr>
                <w:rFonts w:ascii="Arial" w:hAnsi="Arial" w:cs="Arial"/>
                <w:sz w:val="16"/>
              </w:rPr>
            </w:r>
            <w:r w:rsidR="00BF346D">
              <w:rPr>
                <w:rFonts w:ascii="Arial" w:hAnsi="Arial" w:cs="Arial"/>
                <w:sz w:val="16"/>
              </w:rPr>
              <w:fldChar w:fldCharType="separate"/>
            </w:r>
            <w:r w:rsidR="001141C9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nein  </w:t>
            </w:r>
            <w:r w:rsidR="001141C9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F346D">
              <w:rPr>
                <w:rFonts w:ascii="Arial" w:hAnsi="Arial" w:cs="Arial"/>
                <w:sz w:val="16"/>
              </w:rPr>
            </w:r>
            <w:r w:rsidR="00BF346D">
              <w:rPr>
                <w:rFonts w:ascii="Arial" w:hAnsi="Arial" w:cs="Arial"/>
                <w:sz w:val="16"/>
              </w:rPr>
              <w:fldChar w:fldCharType="separate"/>
            </w:r>
            <w:r w:rsidR="001141C9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2667FC" w:rsidRP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667FC" w:rsidRPr="00446A0A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Falls ja, an welcher Schule?  </w:t>
            </w:r>
            <w:r w:rsidR="001141C9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C9">
              <w:rPr>
                <w:rFonts w:ascii="Arial" w:hAnsi="Arial" w:cs="Arial"/>
                <w:sz w:val="16"/>
              </w:rPr>
            </w:r>
            <w:r w:rsidR="001141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1141C9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2667FC" w:rsidRPr="00446A0A" w:rsidTr="002667FC">
        <w:trPr>
          <w:trHeight w:val="311"/>
        </w:trPr>
        <w:tc>
          <w:tcPr>
            <w:tcW w:w="10331" w:type="dxa"/>
            <w:vAlign w:val="center"/>
          </w:tcPr>
          <w:p w:rsidR="002667FC" w:rsidRPr="00446A0A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 w:rsidRPr="00446A0A">
              <w:rPr>
                <w:rFonts w:ascii="Arial" w:hAnsi="Arial" w:cs="Arial"/>
                <w:sz w:val="16"/>
              </w:rPr>
              <w:t xml:space="preserve">Ein </w:t>
            </w:r>
            <w:r>
              <w:rPr>
                <w:rFonts w:ascii="Arial" w:hAnsi="Arial" w:cs="Arial"/>
                <w:sz w:val="16"/>
              </w:rPr>
              <w:t>Aufnahmeantrag wird an keiner anderen Schule gestellt</w:t>
            </w:r>
            <w:r>
              <w:rPr>
                <w:rFonts w:ascii="Arial" w:hAnsi="Arial" w:cs="Arial"/>
                <w:sz w:val="16"/>
              </w:rPr>
              <w:tab/>
            </w:r>
            <w:r w:rsidR="001141C9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F346D">
              <w:rPr>
                <w:rFonts w:ascii="Arial" w:hAnsi="Arial" w:cs="Arial"/>
                <w:sz w:val="16"/>
              </w:rPr>
            </w:r>
            <w:r w:rsidR="00BF346D">
              <w:rPr>
                <w:rFonts w:ascii="Arial" w:hAnsi="Arial" w:cs="Arial"/>
                <w:sz w:val="16"/>
              </w:rPr>
              <w:fldChar w:fldCharType="separate"/>
            </w:r>
            <w:r w:rsidR="001141C9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7357"/>
        <w:gridCol w:w="2323"/>
      </w:tblGrid>
      <w:tr w:rsidR="002667FC" w:rsidTr="002667FC">
        <w:trPr>
          <w:cantSplit/>
          <w:trHeight w:hRule="exact" w:val="454"/>
        </w:trPr>
        <w:tc>
          <w:tcPr>
            <w:tcW w:w="6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667FC" w:rsidRDefault="002667F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Rang-</w:t>
            </w:r>
          </w:p>
          <w:p w:rsidR="002667FC" w:rsidRDefault="002667F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folge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667FC" w:rsidRPr="00085079" w:rsidRDefault="002667FC">
            <w:pPr>
              <w:pStyle w:val="berschrift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 mit Ort, Schulart, Profil</w:t>
            </w:r>
          </w:p>
        </w:tc>
        <w:tc>
          <w:tcPr>
            <w:tcW w:w="2323" w:type="dxa"/>
            <w:vMerge w:val="restart"/>
            <w:tcBorders>
              <w:bottom w:val="single" w:sz="4" w:space="0" w:color="auto"/>
            </w:tcBorders>
            <w:vAlign w:val="center"/>
          </w:tcPr>
          <w:p w:rsidR="002667FC" w:rsidRDefault="00266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Bitte geben Sie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alle</w:t>
            </w:r>
            <w:r>
              <w:rPr>
                <w:rFonts w:ascii="Arial" w:hAnsi="Arial" w:cs="Arial"/>
                <w:sz w:val="14"/>
                <w:szCs w:val="16"/>
              </w:rPr>
              <w:t xml:space="preserve"> Schulen, an denen Sie sich beworben haben, nach der Rangfolge (Priorität) Ihres Besuchswunsches an.</w:t>
            </w:r>
          </w:p>
          <w:p w:rsidR="002667FC" w:rsidRDefault="00266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2667FC" w:rsidRDefault="002667FC" w:rsidP="00085079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Ordnen Sie auch unsere Schule in die Rangfolge ein.</w:t>
            </w: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1141C9" w:rsidP="00836C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1141C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</w:tbl>
    <w:p w:rsidR="004B6115" w:rsidRPr="002667FC" w:rsidRDefault="004B6115" w:rsidP="004B6115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4B6115" w:rsidRPr="00446A0A" w:rsidTr="004B6115">
        <w:trPr>
          <w:trHeight w:val="311"/>
        </w:trPr>
        <w:tc>
          <w:tcPr>
            <w:tcW w:w="10331" w:type="dxa"/>
            <w:vAlign w:val="center"/>
          </w:tcPr>
          <w:p w:rsidR="004B6115" w:rsidRPr="00446A0A" w:rsidRDefault="004B6115" w:rsidP="004B6115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</w:rPr>
              <w:t>Ein Lebenslauf mit Angaben über den bisherigen Werdegang liegt bei</w:t>
            </w:r>
            <w:r w:rsidR="00BF346D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ab/>
            </w:r>
            <w:r w:rsidR="001141C9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F346D">
              <w:rPr>
                <w:rFonts w:ascii="Arial" w:hAnsi="Arial" w:cs="Arial"/>
                <w:sz w:val="16"/>
              </w:rPr>
            </w:r>
            <w:r w:rsidR="00BF346D">
              <w:rPr>
                <w:rFonts w:ascii="Arial" w:hAnsi="Arial" w:cs="Arial"/>
                <w:sz w:val="16"/>
              </w:rPr>
              <w:fldChar w:fldCharType="separate"/>
            </w:r>
            <w:r w:rsidR="001141C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B6115" w:rsidRPr="00446A0A" w:rsidTr="004B6115">
        <w:trPr>
          <w:trHeight w:val="311"/>
        </w:trPr>
        <w:tc>
          <w:tcPr>
            <w:tcW w:w="10331" w:type="dxa"/>
            <w:vAlign w:val="center"/>
          </w:tcPr>
          <w:p w:rsidR="004B6115" w:rsidRDefault="00BF346D" w:rsidP="004B6115">
            <w:pPr>
              <w:tabs>
                <w:tab w:val="left" w:pos="439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Eine beglaubigte Kopie des Mittleren Bildungsabschlusses liegt bei.</w:t>
            </w:r>
            <w:r w:rsidR="00B57EA8">
              <w:rPr>
                <w:rFonts w:ascii="Arial" w:hAnsi="Arial" w:cs="Arial"/>
                <w:sz w:val="16"/>
              </w:rPr>
              <w:tab/>
            </w:r>
            <w:r w:rsidR="00B57EA8">
              <w:rPr>
                <w:rFonts w:ascii="Arial" w:hAnsi="Arial" w:cs="Arial"/>
                <w:sz w:val="16"/>
              </w:rPr>
              <w:tab/>
            </w:r>
            <w:r w:rsidR="001141C9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B57EA8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141C9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p w:rsidR="009B38FF" w:rsidRDefault="00085079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Noch fehlende Nachweise (z. B. beglaubigte Kopie oder Abschrift des Abschlusszeugnisses</w:t>
      </w:r>
      <w:r w:rsidR="00BF346D">
        <w:rPr>
          <w:rFonts w:ascii="Arial" w:hAnsi="Arial" w:cs="Arial"/>
          <w:sz w:val="18"/>
        </w:rPr>
        <w:t xml:space="preserve"> des Mittleren Bildungsabschlusses und 1BK1T</w:t>
      </w:r>
      <w:r w:rsidR="00B57EA8">
        <w:rPr>
          <w:rFonts w:ascii="Arial" w:hAnsi="Arial" w:cs="Arial"/>
          <w:sz w:val="18"/>
        </w:rPr>
        <w:t>, Leb</w:t>
      </w:r>
      <w:r w:rsidR="00E34776">
        <w:rPr>
          <w:rFonts w:ascii="Arial" w:hAnsi="Arial" w:cs="Arial"/>
          <w:sz w:val="18"/>
        </w:rPr>
        <w:t>e</w:t>
      </w:r>
      <w:r w:rsidR="00B57EA8">
        <w:rPr>
          <w:rFonts w:ascii="Arial" w:hAnsi="Arial" w:cs="Arial"/>
          <w:sz w:val="18"/>
        </w:rPr>
        <w:t>nslauf</w:t>
      </w:r>
      <w:r>
        <w:rPr>
          <w:rFonts w:ascii="Arial" w:hAnsi="Arial" w:cs="Arial"/>
          <w:sz w:val="18"/>
        </w:rPr>
        <w:t>) werde ich u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verzüglich nachreichen.</w:t>
      </w:r>
    </w:p>
    <w:p w:rsidR="00C75178" w:rsidRPr="002667FC" w:rsidRDefault="00C75178">
      <w:pPr>
        <w:pStyle w:val="Textkrper"/>
        <w:rPr>
          <w:rFonts w:ascii="Arial" w:hAnsi="Arial" w:cs="Arial"/>
          <w:sz w:val="20"/>
          <w:szCs w:val="20"/>
        </w:rPr>
      </w:pPr>
    </w:p>
    <w:p w:rsidR="004B6115" w:rsidRDefault="004B6115">
      <w:pPr>
        <w:pStyle w:val="Textkrper"/>
        <w:rPr>
          <w:rFonts w:ascii="Arial" w:hAnsi="Arial" w:cs="Arial"/>
          <w:sz w:val="20"/>
          <w:szCs w:val="20"/>
        </w:rPr>
      </w:pPr>
    </w:p>
    <w:p w:rsidR="00B57EA8" w:rsidRPr="002667FC" w:rsidRDefault="00B57EA8">
      <w:pPr>
        <w:pStyle w:val="Textkrper"/>
        <w:rPr>
          <w:rFonts w:ascii="Arial" w:hAnsi="Arial" w:cs="Arial"/>
          <w:sz w:val="20"/>
          <w:szCs w:val="20"/>
        </w:rPr>
      </w:pPr>
    </w:p>
    <w:p w:rsidR="009B38FF" w:rsidRDefault="007363E5">
      <w:pPr>
        <w:rPr>
          <w:rFonts w:ascii="Arial" w:hAnsi="Arial" w:cs="Arial"/>
        </w:rPr>
      </w:pPr>
      <w:r>
        <w:t>…………….</w:t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  <w:t>…………………………………</w:t>
      </w:r>
      <w:r w:rsidR="009B38FF">
        <w:rPr>
          <w:rFonts w:ascii="Arial" w:hAnsi="Arial" w:cs="Arial"/>
        </w:rPr>
        <w:tab/>
        <w:t xml:space="preserve">               …………………………..</w:t>
      </w:r>
    </w:p>
    <w:p w:rsidR="009B38FF" w:rsidRDefault="007363E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Datum</w:t>
      </w:r>
      <w:r w:rsidR="00836C08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  <w:t>Unterschrift des gesetzlichen Vertreters</w:t>
      </w:r>
      <w:r w:rsidR="009B38FF">
        <w:rPr>
          <w:rFonts w:ascii="Arial" w:hAnsi="Arial" w:cs="Arial"/>
          <w:sz w:val="14"/>
        </w:rPr>
        <w:tab/>
      </w:r>
      <w:r w:rsidR="00160D61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 xml:space="preserve">                      </w:t>
      </w:r>
      <w:r w:rsidR="00160D61">
        <w:rPr>
          <w:rFonts w:ascii="Arial" w:hAnsi="Arial" w:cs="Arial"/>
          <w:sz w:val="14"/>
        </w:rPr>
        <w:t xml:space="preserve">      Unterschrift des Schülers</w:t>
      </w:r>
    </w:p>
    <w:sectPr w:rsidR="009B38FF" w:rsidSect="00E34776">
      <w:pgSz w:w="11906" w:h="16838" w:code="9"/>
      <w:pgMar w:top="709" w:right="567" w:bottom="426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15" w:rsidRDefault="004B6115">
      <w:r>
        <w:separator/>
      </w:r>
    </w:p>
  </w:endnote>
  <w:endnote w:type="continuationSeparator" w:id="0">
    <w:p w:rsidR="004B6115" w:rsidRDefault="004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15" w:rsidRDefault="004B6115">
      <w:r>
        <w:separator/>
      </w:r>
    </w:p>
  </w:footnote>
  <w:footnote w:type="continuationSeparator" w:id="0">
    <w:p w:rsidR="004B6115" w:rsidRDefault="004B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CXE2ZO6GlSEl9qu8ZYk+E9XaMY=" w:salt="YmuNbLT3y14zkv8Mr1hehA=="/>
  <w:defaultTabStop w:val="708"/>
  <w:autoHyphenation/>
  <w:hyphenationZone w:val="340"/>
  <w:noPunctuationKerning/>
  <w:characterSpacingControl w:val="doNotCompress"/>
  <w:hdrShapeDefaults>
    <o:shapedefaults v:ext="edit" spidmax="2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C5"/>
    <w:rsid w:val="00046588"/>
    <w:rsid w:val="00074CA4"/>
    <w:rsid w:val="00082B15"/>
    <w:rsid w:val="00085079"/>
    <w:rsid w:val="000C5704"/>
    <w:rsid w:val="000C78ED"/>
    <w:rsid w:val="001141C9"/>
    <w:rsid w:val="00160D61"/>
    <w:rsid w:val="002667FC"/>
    <w:rsid w:val="0027348B"/>
    <w:rsid w:val="002866EC"/>
    <w:rsid w:val="00313C29"/>
    <w:rsid w:val="003338CF"/>
    <w:rsid w:val="00356B84"/>
    <w:rsid w:val="003777BC"/>
    <w:rsid w:val="003A04D2"/>
    <w:rsid w:val="004052EB"/>
    <w:rsid w:val="0042114E"/>
    <w:rsid w:val="004223C1"/>
    <w:rsid w:val="00446A0A"/>
    <w:rsid w:val="00475AD5"/>
    <w:rsid w:val="004B6115"/>
    <w:rsid w:val="004E54F1"/>
    <w:rsid w:val="004F2A81"/>
    <w:rsid w:val="005034AD"/>
    <w:rsid w:val="005576F0"/>
    <w:rsid w:val="005F0309"/>
    <w:rsid w:val="00637381"/>
    <w:rsid w:val="00650352"/>
    <w:rsid w:val="006F05F5"/>
    <w:rsid w:val="007363E5"/>
    <w:rsid w:val="007731A1"/>
    <w:rsid w:val="00797FB8"/>
    <w:rsid w:val="00836C08"/>
    <w:rsid w:val="00837DD4"/>
    <w:rsid w:val="008979FD"/>
    <w:rsid w:val="00927BF4"/>
    <w:rsid w:val="00940933"/>
    <w:rsid w:val="00985FEE"/>
    <w:rsid w:val="009962C5"/>
    <w:rsid w:val="009B38FF"/>
    <w:rsid w:val="00A27FBF"/>
    <w:rsid w:val="00A45798"/>
    <w:rsid w:val="00A55B02"/>
    <w:rsid w:val="00A6374B"/>
    <w:rsid w:val="00A711FC"/>
    <w:rsid w:val="00A846CE"/>
    <w:rsid w:val="00A93697"/>
    <w:rsid w:val="00AD29BC"/>
    <w:rsid w:val="00B57EA8"/>
    <w:rsid w:val="00BC68B2"/>
    <w:rsid w:val="00BD17B3"/>
    <w:rsid w:val="00BD4412"/>
    <w:rsid w:val="00BF346D"/>
    <w:rsid w:val="00C70EBB"/>
    <w:rsid w:val="00C71AE7"/>
    <w:rsid w:val="00C75178"/>
    <w:rsid w:val="00C82ABA"/>
    <w:rsid w:val="00C84073"/>
    <w:rsid w:val="00D3180C"/>
    <w:rsid w:val="00D33AF3"/>
    <w:rsid w:val="00D711D4"/>
    <w:rsid w:val="00D806DF"/>
    <w:rsid w:val="00D83E44"/>
    <w:rsid w:val="00DC1362"/>
    <w:rsid w:val="00DE1405"/>
    <w:rsid w:val="00E0245C"/>
    <w:rsid w:val="00E34776"/>
    <w:rsid w:val="00E436FD"/>
    <w:rsid w:val="00E5032A"/>
    <w:rsid w:val="00EF1B05"/>
    <w:rsid w:val="00F567D5"/>
    <w:rsid w:val="00F665F0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B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B15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082B15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082B15"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82B15"/>
    <w:rPr>
      <w:sz w:val="16"/>
    </w:rPr>
  </w:style>
  <w:style w:type="paragraph" w:styleId="Kopfzeile">
    <w:name w:val="header"/>
    <w:basedOn w:val="Standard"/>
    <w:rsid w:val="00C751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51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223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46A0-2C34-4BD4-89CF-0C978BB8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49C138C.dotm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Landratsamt Freudenstadt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Hill, Willi</dc:creator>
  <cp:lastModifiedBy>Zepezauer, Yvonne</cp:lastModifiedBy>
  <cp:revision>12</cp:revision>
  <cp:lastPrinted>2018-01-17T09:57:00Z</cp:lastPrinted>
  <dcterms:created xsi:type="dcterms:W3CDTF">2012-04-05T12:25:00Z</dcterms:created>
  <dcterms:modified xsi:type="dcterms:W3CDTF">2018-01-23T10:39:00Z</dcterms:modified>
</cp:coreProperties>
</file>