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8" w:rsidRPr="00637381" w:rsidRDefault="00A45798" w:rsidP="0042114E">
      <w:pPr>
        <w:pStyle w:val="berschrift2"/>
        <w:rPr>
          <w:rFonts w:ascii="Arial" w:hAnsi="Arial" w:cs="Arial"/>
          <w:bCs w:val="0"/>
          <w:sz w:val="40"/>
          <w:szCs w:val="40"/>
        </w:rPr>
      </w:pPr>
      <w:r w:rsidRPr="00637381">
        <w:rPr>
          <w:rFonts w:ascii="Arial" w:hAnsi="Arial" w:cs="Arial"/>
          <w:bCs w:val="0"/>
          <w:noProof/>
          <w:sz w:val="40"/>
          <w:szCs w:val="40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15240</wp:posOffset>
            </wp:positionV>
            <wp:extent cx="714375" cy="638175"/>
            <wp:effectExtent l="19050" t="0" r="9525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381">
        <w:rPr>
          <w:rFonts w:ascii="Arial" w:hAnsi="Arial" w:cs="Arial"/>
          <w:bCs w:val="0"/>
          <w:sz w:val="40"/>
          <w:szCs w:val="40"/>
        </w:rPr>
        <w:t>Heinrich-Schickhardt-Schule</w:t>
      </w:r>
    </w:p>
    <w:p w:rsidR="00A45798" w:rsidRPr="00356B84" w:rsidRDefault="00A45798" w:rsidP="0042114E">
      <w:pPr>
        <w:jc w:val="center"/>
        <w:rPr>
          <w:rFonts w:ascii="Arial" w:hAnsi="Arial" w:cs="Arial"/>
          <w:sz w:val="12"/>
          <w:szCs w:val="12"/>
        </w:rPr>
      </w:pPr>
    </w:p>
    <w:p w:rsidR="00A45798" w:rsidRPr="00637381" w:rsidRDefault="00DE1405" w:rsidP="004211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Zweijährige Berufsfachschule Metall- oder Elektrotechnik</w:t>
      </w:r>
    </w:p>
    <w:p w:rsidR="00637381" w:rsidRPr="0021583A" w:rsidRDefault="00637381" w:rsidP="0042114E">
      <w:pPr>
        <w:rPr>
          <w:rFonts w:ascii="Arial" w:hAnsi="Arial" w:cs="Arial"/>
        </w:rPr>
      </w:pPr>
    </w:p>
    <w:p w:rsidR="00A45798" w:rsidRDefault="00A45798" w:rsidP="000C78ED">
      <w:pPr>
        <w:jc w:val="center"/>
        <w:rPr>
          <w:rFonts w:ascii="Arial" w:hAnsi="Arial" w:cs="Arial"/>
          <w:sz w:val="20"/>
          <w:szCs w:val="20"/>
        </w:rPr>
      </w:pPr>
      <w:r w:rsidRPr="003412B4">
        <w:rPr>
          <w:rFonts w:ascii="Arial" w:hAnsi="Arial" w:cs="Arial"/>
          <w:sz w:val="20"/>
          <w:szCs w:val="20"/>
        </w:rPr>
        <w:t>Eugen-Nägele-Straße 40, 72250 Freudenstadt</w:t>
      </w:r>
      <w:r>
        <w:rPr>
          <w:rFonts w:ascii="Arial" w:hAnsi="Arial" w:cs="Arial"/>
          <w:sz w:val="20"/>
          <w:szCs w:val="20"/>
        </w:rPr>
        <w:t xml:space="preserve">, </w:t>
      </w:r>
      <w:r w:rsidRPr="000A1F28">
        <w:rPr>
          <w:rFonts w:ascii="Arial" w:hAnsi="Arial" w:cs="Arial"/>
          <w:sz w:val="20"/>
          <w:szCs w:val="20"/>
        </w:rPr>
        <w:t xml:space="preserve">Tel.: 07441 </w:t>
      </w:r>
      <w:r>
        <w:rPr>
          <w:rFonts w:ascii="Arial" w:hAnsi="Arial" w:cs="Arial"/>
          <w:sz w:val="20"/>
          <w:szCs w:val="20"/>
        </w:rPr>
        <w:t>920-</w:t>
      </w:r>
      <w:r w:rsidRPr="000A1F28">
        <w:rPr>
          <w:rFonts w:ascii="Arial" w:hAnsi="Arial" w:cs="Arial"/>
          <w:sz w:val="20"/>
          <w:szCs w:val="20"/>
        </w:rPr>
        <w:t>2401, Fax: 07441 920</w:t>
      </w:r>
      <w:r>
        <w:rPr>
          <w:rFonts w:ascii="Arial" w:hAnsi="Arial" w:cs="Arial"/>
          <w:sz w:val="20"/>
          <w:szCs w:val="20"/>
        </w:rPr>
        <w:t>-</w:t>
      </w:r>
      <w:r w:rsidR="00637381">
        <w:rPr>
          <w:rFonts w:ascii="Arial" w:hAnsi="Arial" w:cs="Arial"/>
          <w:sz w:val="20"/>
          <w:szCs w:val="20"/>
        </w:rPr>
        <w:t>2</w:t>
      </w:r>
      <w:r w:rsidR="000C78ED">
        <w:rPr>
          <w:rFonts w:ascii="Arial" w:hAnsi="Arial" w:cs="Arial"/>
          <w:sz w:val="20"/>
          <w:szCs w:val="20"/>
        </w:rPr>
        <w:t>499</w:t>
      </w:r>
    </w:p>
    <w:p w:rsidR="00A45798" w:rsidRPr="000A1F28" w:rsidRDefault="00A45798" w:rsidP="000C78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0A1F28">
        <w:rPr>
          <w:rFonts w:ascii="Arial" w:hAnsi="Arial" w:cs="Arial"/>
          <w:sz w:val="20"/>
          <w:szCs w:val="20"/>
        </w:rPr>
        <w:t xml:space="preserve">: hss@hss.fds-schule.de, </w:t>
      </w:r>
      <w:r>
        <w:rPr>
          <w:rFonts w:ascii="Arial" w:hAnsi="Arial" w:cs="Arial"/>
          <w:sz w:val="20"/>
          <w:szCs w:val="20"/>
        </w:rPr>
        <w:t xml:space="preserve">Internet: </w:t>
      </w:r>
      <w:r w:rsidRPr="000A1F28">
        <w:rPr>
          <w:rFonts w:ascii="Arial" w:hAnsi="Arial" w:cs="Arial"/>
          <w:sz w:val="20"/>
          <w:szCs w:val="20"/>
        </w:rPr>
        <w:t>http://www.hss.fds-schule.de</w:t>
      </w:r>
    </w:p>
    <w:p w:rsidR="00A45798" w:rsidRPr="00356B84" w:rsidRDefault="008C2F61" w:rsidP="00637381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noProof/>
          <w:spacing w:val="8"/>
          <w:sz w:val="20"/>
          <w:szCs w:val="20"/>
        </w:rPr>
        <w:pict>
          <v:line id="_x0000_s2108" style="position:absolute;z-index:251666944" from="1.5pt,9.1pt" to="487.8pt,9.1pt"/>
        </w:pict>
      </w:r>
    </w:p>
    <w:p w:rsidR="00A45798" w:rsidRPr="000A1F28" w:rsidRDefault="00A45798" w:rsidP="000C78ED">
      <w:pPr>
        <w:rPr>
          <w:rFonts w:ascii="Arial" w:hAnsi="Arial" w:cs="Arial"/>
          <w:b/>
          <w:sz w:val="20"/>
          <w:szCs w:val="20"/>
        </w:rPr>
      </w:pPr>
    </w:p>
    <w:p w:rsidR="00A45798" w:rsidRDefault="00A45798" w:rsidP="000C78ED">
      <w:pPr>
        <w:jc w:val="center"/>
        <w:rPr>
          <w:rFonts w:ascii="Arial" w:hAnsi="Arial" w:cs="Arial"/>
          <w:b/>
        </w:rPr>
      </w:pPr>
      <w:r w:rsidRPr="000C78ED">
        <w:rPr>
          <w:rFonts w:ascii="Arial" w:hAnsi="Arial" w:cs="Arial"/>
          <w:b/>
        </w:rPr>
        <w:t>Anmeldeformular</w:t>
      </w:r>
    </w:p>
    <w:p w:rsidR="00DE1405" w:rsidRDefault="00DE1405" w:rsidP="000C78ED">
      <w:pPr>
        <w:jc w:val="center"/>
        <w:rPr>
          <w:rFonts w:ascii="Arial" w:hAnsi="Arial" w:cs="Arial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E1405" w:rsidTr="00DE1405">
        <w:trPr>
          <w:cantSplit/>
          <w:trHeight w:hRule="exact" w:val="227"/>
        </w:trPr>
        <w:tc>
          <w:tcPr>
            <w:tcW w:w="103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E1405" w:rsidRDefault="00DE1405" w:rsidP="00DE1405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Profil</w:t>
            </w:r>
          </w:p>
        </w:tc>
      </w:tr>
      <w:bookmarkStart w:id="0" w:name="_GoBack"/>
      <w:tr w:rsidR="00DE1405" w:rsidTr="00DE1405">
        <w:trPr>
          <w:cantSplit/>
          <w:trHeight w:hRule="exact" w:val="371"/>
        </w:trPr>
        <w:tc>
          <w:tcPr>
            <w:tcW w:w="10330" w:type="dxa"/>
            <w:shd w:val="clear" w:color="auto" w:fill="FFFFFF"/>
            <w:vAlign w:val="center"/>
          </w:tcPr>
          <w:p w:rsidR="00DE1405" w:rsidRPr="00DE1405" w:rsidRDefault="00E030EF" w:rsidP="00DE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DE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20"/>
                <w:szCs w:val="20"/>
              </w:rPr>
            </w:r>
            <w:r w:rsidR="008C2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="00DE1405">
              <w:rPr>
                <w:rFonts w:ascii="Arial" w:hAnsi="Arial" w:cs="Arial"/>
                <w:sz w:val="20"/>
                <w:szCs w:val="20"/>
              </w:rPr>
              <w:t xml:space="preserve">  Metalltechnik</w:t>
            </w:r>
            <w:r w:rsidR="00DE1405">
              <w:rPr>
                <w:rFonts w:ascii="Arial" w:hAnsi="Arial" w:cs="Arial"/>
                <w:sz w:val="20"/>
                <w:szCs w:val="20"/>
              </w:rPr>
              <w:tab/>
            </w:r>
            <w:r w:rsidR="00DE140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DE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20"/>
                <w:szCs w:val="20"/>
              </w:rPr>
            </w:r>
            <w:r w:rsidR="008C2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E1405">
              <w:rPr>
                <w:rFonts w:ascii="Arial" w:hAnsi="Arial" w:cs="Arial"/>
                <w:sz w:val="20"/>
                <w:szCs w:val="20"/>
              </w:rPr>
              <w:t xml:space="preserve">  Elektrotechnik</w:t>
            </w:r>
          </w:p>
        </w:tc>
      </w:tr>
      <w:tr w:rsidR="00DE1405" w:rsidTr="00DE1405">
        <w:trPr>
          <w:cantSplit/>
          <w:trHeight w:hRule="exact" w:val="371"/>
        </w:trPr>
        <w:tc>
          <w:tcPr>
            <w:tcW w:w="10330" w:type="dxa"/>
            <w:shd w:val="clear" w:color="auto" w:fill="FFFFFF"/>
            <w:vAlign w:val="center"/>
          </w:tcPr>
          <w:p w:rsidR="00DE1405" w:rsidRDefault="00DE1405" w:rsidP="00DE1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Sollte das gewählte Profil überfüllt sein, möchte ich das andere Profil besuchen: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20"/>
                <w:szCs w:val="20"/>
              </w:rPr>
            </w:r>
            <w:r w:rsidR="008C2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03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20"/>
                <w:szCs w:val="20"/>
              </w:rPr>
            </w:r>
            <w:r w:rsidR="008C2F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30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</w:tbl>
    <w:p w:rsidR="00A45798" w:rsidRPr="002667FC" w:rsidRDefault="00A45798" w:rsidP="00A45798">
      <w:pPr>
        <w:rPr>
          <w:rFonts w:ascii="Arial" w:hAnsi="Arial" w:cs="Arial"/>
          <w:b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A45798" w:rsidTr="00A45798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5798" w:rsidRDefault="00A45798" w:rsidP="00DE1545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797FB8" w:rsidRPr="00797FB8" w:rsidRDefault="00E030EF" w:rsidP="00A4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trHeight w:hRule="exact" w:val="454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  <w:p w:rsidR="00836C08" w:rsidRDefault="00682D5D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836C0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(m</w:t>
            </w:r>
            <w:r w:rsidR="009D5413">
              <w:rPr>
                <w:rFonts w:ascii="Arial" w:hAnsi="Arial" w:cs="Arial"/>
                <w:sz w:val="14"/>
              </w:rPr>
              <w:t>/</w:t>
            </w:r>
            <w:r>
              <w:rPr>
                <w:rFonts w:ascii="Arial" w:hAnsi="Arial" w:cs="Arial"/>
                <w:sz w:val="14"/>
              </w:rPr>
              <w:t>w</w:t>
            </w:r>
            <w:r w:rsidR="009D5413">
              <w:rPr>
                <w:rFonts w:ascii="Arial" w:hAnsi="Arial" w:cs="Arial"/>
                <w:sz w:val="14"/>
              </w:rPr>
              <w:t>/-</w:t>
            </w:r>
            <w:r>
              <w:rPr>
                <w:rFonts w:ascii="Arial" w:hAnsi="Arial" w:cs="Arial"/>
                <w:sz w:val="14"/>
              </w:rPr>
              <w:t>)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Staatsangehörigkeit</w:t>
            </w:r>
          </w:p>
          <w:p w:rsidR="00836C08" w:rsidRDefault="00682D5D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Geburtsort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Kreis des Geburtsorts (bei ausländischen Geburtsorten: das Geburtsland)</w:t>
            </w:r>
          </w:p>
          <w:p w:rsidR="00836C08" w:rsidRDefault="00682D5D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259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E030E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98" w:rsidRPr="002667FC" w:rsidRDefault="00A45798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 w:rsidP="00DE1545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</w:t>
            </w:r>
            <w:r w:rsidR="000605EA">
              <w:rPr>
                <w:rFonts w:ascii="Arial" w:hAnsi="Arial" w:cs="Arial"/>
                <w:sz w:val="18"/>
              </w:rPr>
              <w:t xml:space="preserve"> </w:t>
            </w:r>
            <w:r w:rsidR="00DE154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 bei Minderjährigen unbedingt ausfüllen</w:t>
            </w:r>
          </w:p>
        </w:tc>
      </w:tr>
      <w:tr w:rsidR="009B38FF" w:rsidTr="00940933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shd w:val="pct20" w:color="auto" w:fill="auto"/>
            <w:vAlign w:val="center"/>
          </w:tcPr>
          <w:p w:rsidR="009B38FF" w:rsidRDefault="009B38FF" w:rsidP="00DE1545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</w:t>
            </w:r>
          </w:p>
        </w:tc>
      </w:tr>
      <w:tr w:rsidR="009B38FF">
        <w:trPr>
          <w:cantSplit/>
          <w:trHeight w:hRule="exact" w:val="454"/>
        </w:trPr>
        <w:tc>
          <w:tcPr>
            <w:tcW w:w="10330" w:type="dxa"/>
            <w:gridSpan w:val="4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9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09"/>
        <w:gridCol w:w="2374"/>
        <w:gridCol w:w="3058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Angaben zur zuletzt besuchten Schule (Zutreffendes bitte ankreuzen)</w:t>
            </w:r>
          </w:p>
        </w:tc>
      </w:tr>
      <w:tr w:rsidR="009B38FF" w:rsidTr="005F0309">
        <w:trPr>
          <w:cantSplit/>
          <w:trHeight w:hRule="exact" w:val="22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Hauptschule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  <w:bookmarkEnd w:id="6"/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AA3A9C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Werkrealschule</w:t>
            </w:r>
            <w:r w:rsidR="003777BC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3777BC" w:rsidP="00DE1545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</w:t>
            </w:r>
            <w:r w:rsidR="00DE1545">
              <w:rPr>
                <w:rFonts w:ascii="Arial" w:hAnsi="Arial" w:cs="Arial"/>
                <w:b w:val="0"/>
                <w:bCs w:val="0"/>
                <w:sz w:val="18"/>
              </w:rPr>
              <w:t>fachschule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446A0A">
            <w:pPr>
              <w:pStyle w:val="berschrift1"/>
              <w:tabs>
                <w:tab w:val="right" w:pos="265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Realschule</w:t>
            </w:r>
            <w:r w:rsidR="00446A0A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</w:tr>
      <w:tr w:rsidR="003777BC" w:rsidTr="00FA426F">
        <w:trPr>
          <w:cantSplit/>
          <w:trHeight w:hRule="exact" w:val="22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Gymnasium</w:t>
            </w:r>
            <w:r w:rsidR="00446A0A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DE1545" w:rsidP="00836C08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Berufsaufbauschule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</w:r>
            <w:r w:rsidR="008C2F61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836C08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3777BC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9B38FF">
        <w:trPr>
          <w:cantSplit/>
          <w:trHeight w:hRule="exact" w:val="454"/>
        </w:trPr>
        <w:tc>
          <w:tcPr>
            <w:tcW w:w="4898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89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Eintrittsjahr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zuletzt besuchte Klasse</w:t>
            </w:r>
          </w:p>
          <w:p w:rsidR="00836C08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wiederholte Klasse(n), Zutreffendes bitte ankreuzen</w:t>
            </w:r>
          </w:p>
          <w:p w:rsidR="009B38FF" w:rsidRDefault="009B38FF" w:rsidP="00446A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keine  </w:t>
            </w:r>
            <w:r w:rsidR="00E030EF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C2F61">
              <w:rPr>
                <w:rFonts w:ascii="Arial" w:hAnsi="Arial" w:cs="Arial"/>
                <w:b/>
                <w:bCs/>
                <w:sz w:val="18"/>
              </w:rPr>
            </w:r>
            <w:r w:rsidR="008C2F6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030EF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Klassen</w:t>
            </w:r>
            <w:r w:rsidR="00446A0A">
              <w:rPr>
                <w:rFonts w:ascii="Arial" w:hAnsi="Arial" w:cs="Arial"/>
                <w:sz w:val="16"/>
              </w:rPr>
              <w:t xml:space="preserve"> </w:t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446A0A">
              <w:rPr>
                <w:rFonts w:ascii="Arial" w:hAnsi="Arial" w:cs="Arial"/>
                <w:sz w:val="16"/>
              </w:rPr>
              <w:instrText xml:space="preserve"> FORMTEXT </w:instrText>
            </w:r>
            <w:r w:rsidR="00E030EF">
              <w:rPr>
                <w:rFonts w:ascii="Arial" w:hAnsi="Arial" w:cs="Arial"/>
                <w:sz w:val="16"/>
              </w:rPr>
            </w:r>
            <w:r w:rsidR="00E030EF">
              <w:rPr>
                <w:rFonts w:ascii="Arial" w:hAnsi="Arial" w:cs="Arial"/>
                <w:sz w:val="16"/>
              </w:rPr>
              <w:fldChar w:fldCharType="separate"/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446A0A">
              <w:rPr>
                <w:rFonts w:ascii="Arial" w:hAnsi="Arial" w:cs="Arial"/>
                <w:noProof/>
                <w:sz w:val="16"/>
              </w:rPr>
              <w:t> </w:t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="00446A0A">
              <w:rPr>
                <w:rFonts w:ascii="Arial" w:hAnsi="Arial" w:cs="Arial"/>
                <w:sz w:val="16"/>
              </w:rPr>
              <w:t xml:space="preserve"> </w:t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446A0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16"/>
              </w:rPr>
            </w:r>
            <w:r w:rsidR="008C2F61">
              <w:rPr>
                <w:rFonts w:ascii="Arial" w:hAnsi="Arial" w:cs="Arial"/>
                <w:sz w:val="16"/>
              </w:rPr>
              <w:fldChar w:fldCharType="separate"/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085079" w:rsidTr="00085079">
        <w:trPr>
          <w:cantSplit/>
          <w:trHeight w:hRule="exact" w:val="258"/>
        </w:trPr>
        <w:tc>
          <w:tcPr>
            <w:tcW w:w="10330" w:type="dxa"/>
            <w:gridSpan w:val="4"/>
            <w:vAlign w:val="center"/>
          </w:tcPr>
          <w:p w:rsidR="00085079" w:rsidRDefault="00085079" w:rsidP="000850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Bitte fügen Sie eine Kopie des letzten Schulzeugnisses bei.</w:t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612"/>
        </w:trPr>
        <w:tc>
          <w:tcPr>
            <w:tcW w:w="10331" w:type="dxa"/>
            <w:vAlign w:val="center"/>
          </w:tcPr>
          <w:p w:rsid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Haben Sie schon einmal an einem Aufnahmeverfahren für eine Zweijährige Berufsfachschule teilgenommen?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ja  </w:t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16"/>
              </w:rPr>
            </w:r>
            <w:r w:rsidR="008C2F61">
              <w:rPr>
                <w:rFonts w:ascii="Arial" w:hAnsi="Arial" w:cs="Arial"/>
                <w:sz w:val="16"/>
              </w:rPr>
              <w:fldChar w:fldCharType="separate"/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nein  </w:t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16"/>
              </w:rPr>
            </w:r>
            <w:r w:rsidR="008C2F61">
              <w:rPr>
                <w:rFonts w:ascii="Arial" w:hAnsi="Arial" w:cs="Arial"/>
                <w:sz w:val="16"/>
              </w:rPr>
              <w:fldChar w:fldCharType="separate"/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  <w:p w:rsidR="002667FC" w:rsidRP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Falls ja, an welcher Schule?  </w:t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E030EF">
              <w:rPr>
                <w:rFonts w:ascii="Arial" w:hAnsi="Arial" w:cs="Arial"/>
                <w:sz w:val="16"/>
              </w:rPr>
            </w:r>
            <w:r w:rsidR="00E030E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311"/>
        </w:trPr>
        <w:tc>
          <w:tcPr>
            <w:tcW w:w="10331" w:type="dxa"/>
            <w:vAlign w:val="center"/>
          </w:tcPr>
          <w:p w:rsidR="002667FC" w:rsidRPr="00446A0A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2"/>
                <w:szCs w:val="14"/>
              </w:rPr>
            </w:pPr>
            <w:r w:rsidRPr="00446A0A">
              <w:rPr>
                <w:rFonts w:ascii="Arial" w:hAnsi="Arial" w:cs="Arial"/>
                <w:sz w:val="16"/>
              </w:rPr>
              <w:t xml:space="preserve">Ein </w:t>
            </w:r>
            <w:r>
              <w:rPr>
                <w:rFonts w:ascii="Arial" w:hAnsi="Arial" w:cs="Arial"/>
                <w:sz w:val="16"/>
              </w:rPr>
              <w:t>Aufnahmeantrag wird an keiner anderen Schule gestellt</w:t>
            </w:r>
            <w:r>
              <w:rPr>
                <w:rFonts w:ascii="Arial" w:hAnsi="Arial" w:cs="Arial"/>
                <w:sz w:val="16"/>
              </w:rPr>
              <w:tab/>
            </w:r>
            <w:r w:rsidR="00E030E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C2F61">
              <w:rPr>
                <w:rFonts w:ascii="Arial" w:hAnsi="Arial" w:cs="Arial"/>
                <w:sz w:val="16"/>
              </w:rPr>
            </w:r>
            <w:r w:rsidR="008C2F61">
              <w:rPr>
                <w:rFonts w:ascii="Arial" w:hAnsi="Arial" w:cs="Arial"/>
                <w:sz w:val="16"/>
              </w:rPr>
              <w:fldChar w:fldCharType="separate"/>
            </w:r>
            <w:r w:rsidR="00E030EF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</w:tbl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357"/>
        <w:gridCol w:w="2323"/>
      </w:tblGrid>
      <w:tr w:rsidR="002667FC" w:rsidTr="002667FC">
        <w:trPr>
          <w:cantSplit/>
          <w:trHeight w:hRule="exact" w:val="454"/>
        </w:trPr>
        <w:tc>
          <w:tcPr>
            <w:tcW w:w="6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Rang-</w:t>
            </w:r>
          </w:p>
          <w:p w:rsidR="002667FC" w:rsidRDefault="002667F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folge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667FC" w:rsidRPr="00085079" w:rsidRDefault="002667FC">
            <w:pPr>
              <w:pStyle w:val="berschrift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 mit Ort, Schulart, Profil</w:t>
            </w:r>
          </w:p>
        </w:tc>
        <w:tc>
          <w:tcPr>
            <w:tcW w:w="2323" w:type="dxa"/>
            <w:vMerge w:val="restart"/>
            <w:tcBorders>
              <w:bottom w:val="single" w:sz="4" w:space="0" w:color="auto"/>
            </w:tcBorders>
            <w:vAlign w:val="center"/>
          </w:tcPr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Bitte geben Sie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alle</w:t>
            </w:r>
            <w:r>
              <w:rPr>
                <w:rFonts w:ascii="Arial" w:hAnsi="Arial" w:cs="Arial"/>
                <w:sz w:val="14"/>
                <w:szCs w:val="16"/>
              </w:rPr>
              <w:t xml:space="preserve"> Schulen, an denen Sie sich beworben haben, nach der Rangfolge (Priorität) Ihres Besuchswunsches an.</w:t>
            </w:r>
          </w:p>
          <w:p w:rsidR="002667FC" w:rsidRDefault="002667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2667FC" w:rsidRDefault="002667FC" w:rsidP="00085079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Ordnen Sie auch unsere Schule in die Rangfolge ein.</w:t>
            </w: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E030EF" w:rsidP="00836C0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  <w:tr w:rsidR="002667FC" w:rsidTr="002667FC">
        <w:trPr>
          <w:cantSplit/>
          <w:trHeight w:hRule="exact" w:val="34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266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7FC" w:rsidRDefault="00E030E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67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vMerge/>
            <w:vAlign w:val="center"/>
          </w:tcPr>
          <w:p w:rsidR="002667FC" w:rsidRDefault="002667FC">
            <w:pPr>
              <w:rPr>
                <w:rFonts w:ascii="Arial" w:hAnsi="Arial" w:cs="Arial"/>
                <w:sz w:val="14"/>
              </w:rPr>
            </w:pPr>
          </w:p>
        </w:tc>
      </w:tr>
    </w:tbl>
    <w:p w:rsidR="009B38FF" w:rsidRDefault="009B38FF">
      <w:pPr>
        <w:rPr>
          <w:rFonts w:ascii="Arial" w:hAnsi="Arial" w:cs="Arial"/>
          <w:sz w:val="20"/>
          <w:szCs w:val="20"/>
        </w:rPr>
      </w:pPr>
    </w:p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p w:rsidR="009B38FF" w:rsidRDefault="00085079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Noch fehlende Nachweise (z. B. beglaubigte Kopie oder Abschrift des Abschlusszeugnisses bzw. Versetzungszeugnisses) werde ich unverzüglich nachreichen.</w:t>
      </w:r>
    </w:p>
    <w:p w:rsidR="00C75178" w:rsidRPr="002667FC" w:rsidRDefault="00C75178">
      <w:pPr>
        <w:pStyle w:val="Textkrper"/>
        <w:rPr>
          <w:rFonts w:ascii="Arial" w:hAnsi="Arial" w:cs="Arial"/>
          <w:sz w:val="20"/>
          <w:szCs w:val="20"/>
        </w:rPr>
      </w:pPr>
    </w:p>
    <w:p w:rsidR="00C75178" w:rsidRPr="002667FC" w:rsidRDefault="00C75178">
      <w:pPr>
        <w:pStyle w:val="Textkrper"/>
        <w:rPr>
          <w:rFonts w:ascii="Arial" w:hAnsi="Arial" w:cs="Arial"/>
          <w:sz w:val="20"/>
          <w:szCs w:val="20"/>
        </w:rPr>
      </w:pPr>
    </w:p>
    <w:p w:rsidR="009B38FF" w:rsidRDefault="004B6BCE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</w:r>
      <w:r w:rsidR="009B38FF">
        <w:rPr>
          <w:rFonts w:ascii="Arial" w:hAnsi="Arial" w:cs="Arial"/>
        </w:rPr>
        <w:tab/>
        <w:t>…………………………………</w:t>
      </w:r>
      <w:r w:rsidR="009B38FF">
        <w:rPr>
          <w:rFonts w:ascii="Arial" w:hAnsi="Arial" w:cs="Arial"/>
        </w:rPr>
        <w:tab/>
        <w:t xml:space="preserve">               …………………………..</w:t>
      </w:r>
    </w:p>
    <w:p w:rsidR="009B38FF" w:rsidRDefault="004B6BCE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  <w:r w:rsidR="00836C08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>Unterschrift des gesetzlichen Vertreters</w:t>
      </w:r>
      <w:r w:rsidR="00DE1545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 xml:space="preserve">                      </w:t>
      </w:r>
      <w:r w:rsidR="00DE1545">
        <w:rPr>
          <w:rFonts w:ascii="Arial" w:hAnsi="Arial" w:cs="Arial"/>
          <w:sz w:val="14"/>
        </w:rPr>
        <w:t xml:space="preserve">      Unterschrift des Schülers</w:t>
      </w:r>
    </w:p>
    <w:sectPr w:rsidR="009B38FF" w:rsidSect="00356B84">
      <w:pgSz w:w="11906" w:h="16838" w:code="9"/>
      <w:pgMar w:top="426" w:right="567" w:bottom="426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FC" w:rsidRDefault="002667FC">
      <w:r>
        <w:separator/>
      </w:r>
    </w:p>
  </w:endnote>
  <w:endnote w:type="continuationSeparator" w:id="0">
    <w:p w:rsidR="002667FC" w:rsidRDefault="002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FC" w:rsidRDefault="002667FC">
      <w:r>
        <w:separator/>
      </w:r>
    </w:p>
  </w:footnote>
  <w:footnote w:type="continuationSeparator" w:id="0">
    <w:p w:rsidR="002667FC" w:rsidRDefault="0026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KthfH6pSSWekZRq9m8v22zlWbA=" w:salt="qY8kUsxQE/PfDIIBuj1IHQ=="/>
  <w:defaultTabStop w:val="708"/>
  <w:autoHyphenation/>
  <w:hyphenationZone w:val="340"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C5"/>
    <w:rsid w:val="00046588"/>
    <w:rsid w:val="000605EA"/>
    <w:rsid w:val="00074CA4"/>
    <w:rsid w:val="00082B15"/>
    <w:rsid w:val="00085079"/>
    <w:rsid w:val="000C5704"/>
    <w:rsid w:val="000C78ED"/>
    <w:rsid w:val="002667FC"/>
    <w:rsid w:val="00313C29"/>
    <w:rsid w:val="003338CF"/>
    <w:rsid w:val="00356B84"/>
    <w:rsid w:val="003777BC"/>
    <w:rsid w:val="003A04D2"/>
    <w:rsid w:val="0042114E"/>
    <w:rsid w:val="004223C1"/>
    <w:rsid w:val="00446A0A"/>
    <w:rsid w:val="00475AD5"/>
    <w:rsid w:val="004B6BCE"/>
    <w:rsid w:val="004E54F1"/>
    <w:rsid w:val="004F2A81"/>
    <w:rsid w:val="005034AD"/>
    <w:rsid w:val="005576F0"/>
    <w:rsid w:val="005F0309"/>
    <w:rsid w:val="00637381"/>
    <w:rsid w:val="00650352"/>
    <w:rsid w:val="00682D5D"/>
    <w:rsid w:val="006F05F5"/>
    <w:rsid w:val="007731A1"/>
    <w:rsid w:val="00797FB8"/>
    <w:rsid w:val="00836C08"/>
    <w:rsid w:val="00837DD4"/>
    <w:rsid w:val="008979FD"/>
    <w:rsid w:val="008C2F61"/>
    <w:rsid w:val="00927BF4"/>
    <w:rsid w:val="00940933"/>
    <w:rsid w:val="00965FD7"/>
    <w:rsid w:val="009962C5"/>
    <w:rsid w:val="009B38FF"/>
    <w:rsid w:val="009D5413"/>
    <w:rsid w:val="00A27FBF"/>
    <w:rsid w:val="00A45798"/>
    <w:rsid w:val="00A55B02"/>
    <w:rsid w:val="00A6374B"/>
    <w:rsid w:val="00A711FC"/>
    <w:rsid w:val="00A846CE"/>
    <w:rsid w:val="00A93697"/>
    <w:rsid w:val="00AA3A9C"/>
    <w:rsid w:val="00AD29BC"/>
    <w:rsid w:val="00BD4412"/>
    <w:rsid w:val="00C70EBB"/>
    <w:rsid w:val="00C71AE7"/>
    <w:rsid w:val="00C75178"/>
    <w:rsid w:val="00C84073"/>
    <w:rsid w:val="00D3180C"/>
    <w:rsid w:val="00D33AF3"/>
    <w:rsid w:val="00D711D4"/>
    <w:rsid w:val="00D83E44"/>
    <w:rsid w:val="00DC1362"/>
    <w:rsid w:val="00DE1405"/>
    <w:rsid w:val="00DE1545"/>
    <w:rsid w:val="00E0245C"/>
    <w:rsid w:val="00E030EF"/>
    <w:rsid w:val="00E436FD"/>
    <w:rsid w:val="00E5032A"/>
    <w:rsid w:val="00F665F0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B15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082B15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82B15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82B15"/>
    <w:rPr>
      <w:sz w:val="16"/>
    </w:rPr>
  </w:style>
  <w:style w:type="paragraph" w:styleId="Kopfzeile">
    <w:name w:val="header"/>
    <w:basedOn w:val="Standard"/>
    <w:rsid w:val="00C751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1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23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C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08DB-D1C1-43CE-8C47-246B8B64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191B88EE.dotm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Hill, Willi</dc:creator>
  <cp:lastModifiedBy>Zepezauer, Yvonne</cp:lastModifiedBy>
  <cp:revision>11</cp:revision>
  <cp:lastPrinted>2018-01-12T11:42:00Z</cp:lastPrinted>
  <dcterms:created xsi:type="dcterms:W3CDTF">2012-04-05T11:43:00Z</dcterms:created>
  <dcterms:modified xsi:type="dcterms:W3CDTF">2018-01-22T13:26:00Z</dcterms:modified>
</cp:coreProperties>
</file>