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98" w:rsidRPr="00637381" w:rsidRDefault="00A45798" w:rsidP="0042114E">
      <w:pPr>
        <w:pStyle w:val="berschrift2"/>
        <w:rPr>
          <w:rFonts w:ascii="Arial" w:hAnsi="Arial" w:cs="Arial"/>
          <w:bCs w:val="0"/>
          <w:sz w:val="40"/>
          <w:szCs w:val="40"/>
        </w:rPr>
      </w:pPr>
      <w:r w:rsidRPr="00637381">
        <w:rPr>
          <w:rFonts w:ascii="Arial" w:hAnsi="Arial" w:cs="Arial"/>
          <w:bCs w:val="0"/>
          <w:noProof/>
          <w:sz w:val="40"/>
          <w:szCs w:val="40"/>
        </w:rPr>
        <w:drawing>
          <wp:anchor distT="0" distB="0" distL="114300" distR="114300" simplePos="0" relativeHeight="251650559" behindDoc="1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15240</wp:posOffset>
            </wp:positionV>
            <wp:extent cx="714375" cy="638175"/>
            <wp:effectExtent l="19050" t="0" r="9525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7381">
        <w:rPr>
          <w:rFonts w:ascii="Arial" w:hAnsi="Arial" w:cs="Arial"/>
          <w:bCs w:val="0"/>
          <w:sz w:val="40"/>
          <w:szCs w:val="40"/>
        </w:rPr>
        <w:t>Heinrich-Schickhardt-Schule</w:t>
      </w:r>
    </w:p>
    <w:p w:rsidR="00A45798" w:rsidRPr="00356B84" w:rsidRDefault="00A45798" w:rsidP="0042114E">
      <w:pPr>
        <w:jc w:val="center"/>
        <w:rPr>
          <w:rFonts w:ascii="Arial" w:hAnsi="Arial" w:cs="Arial"/>
          <w:sz w:val="12"/>
          <w:szCs w:val="12"/>
        </w:rPr>
      </w:pPr>
    </w:p>
    <w:p w:rsidR="00A45798" w:rsidRPr="00637381" w:rsidRDefault="002B046D" w:rsidP="004211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Einjährige</w:t>
      </w:r>
      <w:r w:rsidR="00DE1405">
        <w:rPr>
          <w:rFonts w:ascii="Arial" w:hAnsi="Arial" w:cs="Arial"/>
          <w:b/>
          <w:sz w:val="28"/>
          <w:szCs w:val="28"/>
        </w:rPr>
        <w:t xml:space="preserve"> Berufsfachschule</w:t>
      </w:r>
    </w:p>
    <w:p w:rsidR="00637381" w:rsidRPr="0021583A" w:rsidRDefault="00637381" w:rsidP="0042114E">
      <w:pPr>
        <w:rPr>
          <w:rFonts w:ascii="Arial" w:hAnsi="Arial" w:cs="Arial"/>
        </w:rPr>
      </w:pPr>
    </w:p>
    <w:p w:rsidR="00A45798" w:rsidRDefault="00A45798" w:rsidP="000C78ED">
      <w:pPr>
        <w:jc w:val="center"/>
        <w:rPr>
          <w:rFonts w:ascii="Arial" w:hAnsi="Arial" w:cs="Arial"/>
          <w:sz w:val="20"/>
          <w:szCs w:val="20"/>
        </w:rPr>
      </w:pPr>
      <w:r w:rsidRPr="003412B4">
        <w:rPr>
          <w:rFonts w:ascii="Arial" w:hAnsi="Arial" w:cs="Arial"/>
          <w:sz w:val="20"/>
          <w:szCs w:val="20"/>
        </w:rPr>
        <w:t>Eugen-Nägele-Straße 40, 72250 Freudenstadt</w:t>
      </w:r>
      <w:r>
        <w:rPr>
          <w:rFonts w:ascii="Arial" w:hAnsi="Arial" w:cs="Arial"/>
          <w:sz w:val="20"/>
          <w:szCs w:val="20"/>
        </w:rPr>
        <w:t xml:space="preserve">, </w:t>
      </w:r>
      <w:r w:rsidRPr="000A1F28">
        <w:rPr>
          <w:rFonts w:ascii="Arial" w:hAnsi="Arial" w:cs="Arial"/>
          <w:sz w:val="20"/>
          <w:szCs w:val="20"/>
        </w:rPr>
        <w:t xml:space="preserve">Tel.: 07441 </w:t>
      </w:r>
      <w:r>
        <w:rPr>
          <w:rFonts w:ascii="Arial" w:hAnsi="Arial" w:cs="Arial"/>
          <w:sz w:val="20"/>
          <w:szCs w:val="20"/>
        </w:rPr>
        <w:t>920-</w:t>
      </w:r>
      <w:r w:rsidRPr="000A1F28">
        <w:rPr>
          <w:rFonts w:ascii="Arial" w:hAnsi="Arial" w:cs="Arial"/>
          <w:sz w:val="20"/>
          <w:szCs w:val="20"/>
        </w:rPr>
        <w:t>2401, Fax: 07441 920</w:t>
      </w:r>
      <w:r>
        <w:rPr>
          <w:rFonts w:ascii="Arial" w:hAnsi="Arial" w:cs="Arial"/>
          <w:sz w:val="20"/>
          <w:szCs w:val="20"/>
        </w:rPr>
        <w:t>-</w:t>
      </w:r>
      <w:r w:rsidR="00637381">
        <w:rPr>
          <w:rFonts w:ascii="Arial" w:hAnsi="Arial" w:cs="Arial"/>
          <w:sz w:val="20"/>
          <w:szCs w:val="20"/>
        </w:rPr>
        <w:t>2</w:t>
      </w:r>
      <w:r w:rsidR="000C78ED">
        <w:rPr>
          <w:rFonts w:ascii="Arial" w:hAnsi="Arial" w:cs="Arial"/>
          <w:sz w:val="20"/>
          <w:szCs w:val="20"/>
        </w:rPr>
        <w:t>499</w:t>
      </w:r>
    </w:p>
    <w:p w:rsidR="00A45798" w:rsidRPr="000A1F28" w:rsidRDefault="00A45798" w:rsidP="000C78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Pr="000A1F28">
        <w:rPr>
          <w:rFonts w:ascii="Arial" w:hAnsi="Arial" w:cs="Arial"/>
          <w:sz w:val="20"/>
          <w:szCs w:val="20"/>
        </w:rPr>
        <w:t xml:space="preserve">: hss@hss.fds-schule.de, </w:t>
      </w:r>
      <w:r>
        <w:rPr>
          <w:rFonts w:ascii="Arial" w:hAnsi="Arial" w:cs="Arial"/>
          <w:sz w:val="20"/>
          <w:szCs w:val="20"/>
        </w:rPr>
        <w:t xml:space="preserve">Internet: </w:t>
      </w:r>
      <w:r w:rsidRPr="000A1F28">
        <w:rPr>
          <w:rFonts w:ascii="Arial" w:hAnsi="Arial" w:cs="Arial"/>
          <w:sz w:val="20"/>
          <w:szCs w:val="20"/>
        </w:rPr>
        <w:t>http://www.hss.fds-schule.de</w:t>
      </w:r>
    </w:p>
    <w:p w:rsidR="00A45798" w:rsidRPr="00356B84" w:rsidRDefault="001A53D5" w:rsidP="00637381">
      <w:pPr>
        <w:rPr>
          <w:rFonts w:ascii="Arial" w:hAnsi="Arial" w:cs="Arial"/>
          <w:spacing w:val="8"/>
          <w:sz w:val="20"/>
          <w:szCs w:val="20"/>
        </w:rPr>
      </w:pPr>
      <w:r>
        <w:rPr>
          <w:rFonts w:ascii="Arial" w:hAnsi="Arial" w:cs="Arial"/>
          <w:b/>
          <w:noProof/>
          <w:spacing w:val="8"/>
          <w:sz w:val="20"/>
          <w:szCs w:val="20"/>
        </w:rPr>
        <w:pict>
          <v:line id="_x0000_s2108" style="position:absolute;z-index:251666944" from="1.5pt,9.1pt" to="487.8pt,9.1pt"/>
        </w:pict>
      </w:r>
    </w:p>
    <w:p w:rsidR="00A45798" w:rsidRPr="000A1F28" w:rsidRDefault="00A45798" w:rsidP="000C78ED">
      <w:pPr>
        <w:rPr>
          <w:rFonts w:ascii="Arial" w:hAnsi="Arial" w:cs="Arial"/>
          <w:b/>
          <w:sz w:val="20"/>
          <w:szCs w:val="20"/>
        </w:rPr>
      </w:pPr>
    </w:p>
    <w:p w:rsidR="00E73EA8" w:rsidRDefault="00E73EA8" w:rsidP="000C78ED">
      <w:pPr>
        <w:jc w:val="center"/>
        <w:rPr>
          <w:rFonts w:ascii="Arial" w:hAnsi="Arial" w:cs="Arial"/>
          <w:b/>
        </w:rPr>
      </w:pPr>
    </w:p>
    <w:p w:rsidR="00A45798" w:rsidRDefault="00A45798" w:rsidP="000C78ED">
      <w:pPr>
        <w:jc w:val="center"/>
        <w:rPr>
          <w:rFonts w:ascii="Arial" w:hAnsi="Arial" w:cs="Arial"/>
          <w:b/>
        </w:rPr>
      </w:pPr>
      <w:r w:rsidRPr="000C78ED">
        <w:rPr>
          <w:rFonts w:ascii="Arial" w:hAnsi="Arial" w:cs="Arial"/>
          <w:b/>
        </w:rPr>
        <w:t>Anmeldeformular</w:t>
      </w:r>
    </w:p>
    <w:p w:rsidR="00DE1405" w:rsidRDefault="00DE1405" w:rsidP="000C78ED">
      <w:pPr>
        <w:jc w:val="center"/>
        <w:rPr>
          <w:rFonts w:ascii="Arial" w:hAnsi="Arial" w:cs="Arial"/>
          <w:b/>
        </w:rPr>
      </w:pPr>
    </w:p>
    <w:p w:rsidR="00E73EA8" w:rsidRDefault="00E73EA8" w:rsidP="000C78ED">
      <w:pPr>
        <w:jc w:val="center"/>
        <w:rPr>
          <w:rFonts w:ascii="Arial" w:hAnsi="Arial" w:cs="Arial"/>
          <w:b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443"/>
        <w:gridCol w:w="3444"/>
      </w:tblGrid>
      <w:tr w:rsidR="00DE1405" w:rsidTr="00DE1405">
        <w:trPr>
          <w:cantSplit/>
          <w:trHeight w:hRule="exact" w:val="227"/>
        </w:trPr>
        <w:tc>
          <w:tcPr>
            <w:tcW w:w="10330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E1405" w:rsidRDefault="002104EC" w:rsidP="002104EC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Berufsfeld </w:t>
            </w:r>
            <w:r w:rsidR="00816769">
              <w:rPr>
                <w:rFonts w:ascii="Arial" w:hAnsi="Arial" w:cs="Arial"/>
                <w:sz w:val="18"/>
              </w:rPr>
              <w:t xml:space="preserve">(bitte entsprechendes </w:t>
            </w:r>
            <w:r>
              <w:rPr>
                <w:rFonts w:ascii="Arial" w:hAnsi="Arial" w:cs="Arial"/>
                <w:sz w:val="18"/>
              </w:rPr>
              <w:t xml:space="preserve">Berufsfeld </w:t>
            </w:r>
            <w:r w:rsidR="00816769">
              <w:rPr>
                <w:rFonts w:ascii="Arial" w:hAnsi="Arial" w:cs="Arial"/>
                <w:sz w:val="18"/>
              </w:rPr>
              <w:t>ankreuzen)</w:t>
            </w:r>
          </w:p>
        </w:tc>
      </w:tr>
      <w:tr w:rsidR="00816769" w:rsidTr="00816769">
        <w:trPr>
          <w:cantSplit/>
          <w:trHeight w:val="311"/>
        </w:trPr>
        <w:tc>
          <w:tcPr>
            <w:tcW w:w="3443" w:type="dxa"/>
            <w:shd w:val="clear" w:color="auto" w:fill="FFFFFF"/>
            <w:vAlign w:val="center"/>
          </w:tcPr>
          <w:p w:rsidR="00816769" w:rsidRPr="00DE1405" w:rsidRDefault="0005031F" w:rsidP="00816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="008167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3D5">
              <w:rPr>
                <w:rFonts w:ascii="Arial" w:hAnsi="Arial" w:cs="Arial"/>
                <w:sz w:val="20"/>
                <w:szCs w:val="20"/>
              </w:rPr>
            </w:r>
            <w:r w:rsidR="001A5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816769">
              <w:rPr>
                <w:rFonts w:ascii="Arial" w:hAnsi="Arial" w:cs="Arial"/>
                <w:sz w:val="20"/>
                <w:szCs w:val="20"/>
              </w:rPr>
              <w:t xml:space="preserve">  Bautechnik</w:t>
            </w:r>
            <w:r w:rsidR="00816769">
              <w:rPr>
                <w:rFonts w:ascii="Arial" w:hAnsi="Arial" w:cs="Arial"/>
                <w:sz w:val="20"/>
                <w:szCs w:val="20"/>
              </w:rPr>
              <w:tab/>
            </w:r>
            <w:r w:rsidR="0081676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443" w:type="dxa"/>
            <w:shd w:val="clear" w:color="auto" w:fill="FFFFFF"/>
            <w:vAlign w:val="center"/>
          </w:tcPr>
          <w:p w:rsidR="00816769" w:rsidRPr="00DE1405" w:rsidRDefault="00847311" w:rsidP="00816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3D5">
              <w:rPr>
                <w:rFonts w:ascii="Arial" w:hAnsi="Arial" w:cs="Arial"/>
                <w:sz w:val="20"/>
                <w:szCs w:val="20"/>
              </w:rPr>
            </w:r>
            <w:r w:rsidR="001A5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Körperpflege</w:t>
            </w:r>
          </w:p>
        </w:tc>
        <w:tc>
          <w:tcPr>
            <w:tcW w:w="3444" w:type="dxa"/>
            <w:shd w:val="clear" w:color="auto" w:fill="FFFFFF"/>
            <w:vAlign w:val="center"/>
          </w:tcPr>
          <w:p w:rsidR="00816769" w:rsidRPr="00DE1405" w:rsidRDefault="00847311" w:rsidP="00816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3D5">
              <w:rPr>
                <w:rFonts w:ascii="Arial" w:hAnsi="Arial" w:cs="Arial"/>
                <w:sz w:val="20"/>
                <w:szCs w:val="20"/>
              </w:rPr>
            </w:r>
            <w:r w:rsidR="001A5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Metalltechnik</w:t>
            </w:r>
          </w:p>
        </w:tc>
      </w:tr>
      <w:tr w:rsidR="00816769" w:rsidTr="00816769">
        <w:trPr>
          <w:cantSplit/>
          <w:trHeight w:val="311"/>
        </w:trPr>
        <w:tc>
          <w:tcPr>
            <w:tcW w:w="3443" w:type="dxa"/>
            <w:shd w:val="clear" w:color="auto" w:fill="FFFFFF"/>
            <w:vAlign w:val="center"/>
          </w:tcPr>
          <w:p w:rsidR="00816769" w:rsidRDefault="00847311" w:rsidP="00816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3D5">
              <w:rPr>
                <w:rFonts w:ascii="Arial" w:hAnsi="Arial" w:cs="Arial"/>
                <w:sz w:val="20"/>
                <w:szCs w:val="20"/>
              </w:rPr>
            </w:r>
            <w:r w:rsidR="001A5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Rad (Fahrzeugtechnik)</w:t>
            </w:r>
          </w:p>
        </w:tc>
        <w:tc>
          <w:tcPr>
            <w:tcW w:w="3443" w:type="dxa"/>
            <w:shd w:val="clear" w:color="auto" w:fill="FFFFFF"/>
            <w:vAlign w:val="center"/>
          </w:tcPr>
          <w:p w:rsidR="00816769" w:rsidRDefault="00847311" w:rsidP="00816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53D5">
              <w:rPr>
                <w:rFonts w:ascii="Arial" w:hAnsi="Arial" w:cs="Arial"/>
                <w:sz w:val="20"/>
                <w:szCs w:val="20"/>
              </w:rPr>
            </w:r>
            <w:r w:rsidR="001A53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Holztechnik</w:t>
            </w:r>
          </w:p>
        </w:tc>
        <w:tc>
          <w:tcPr>
            <w:tcW w:w="3444" w:type="dxa"/>
            <w:shd w:val="clear" w:color="auto" w:fill="FFFFFF"/>
            <w:vAlign w:val="center"/>
          </w:tcPr>
          <w:p w:rsidR="00816769" w:rsidRDefault="00816769" w:rsidP="008167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798" w:rsidRPr="002667FC" w:rsidRDefault="00A45798" w:rsidP="00A45798">
      <w:pPr>
        <w:rPr>
          <w:rFonts w:ascii="Arial" w:hAnsi="Arial" w:cs="Arial"/>
          <w:b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2340"/>
        <w:gridCol w:w="3060"/>
      </w:tblGrid>
      <w:tr w:rsidR="00A45798" w:rsidTr="00A45798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45798" w:rsidRDefault="00A45798" w:rsidP="00A45798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Schüler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493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  <w:p w:rsidR="00797FB8" w:rsidRPr="00797FB8" w:rsidRDefault="0005031F" w:rsidP="001A5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53D5">
              <w:rPr>
                <w:rFonts w:ascii="Arial" w:hAnsi="Arial" w:cs="Arial"/>
                <w:sz w:val="20"/>
                <w:szCs w:val="20"/>
              </w:rPr>
              <w:t> </w:t>
            </w:r>
            <w:r w:rsidR="001A53D5">
              <w:rPr>
                <w:rFonts w:ascii="Arial" w:hAnsi="Arial" w:cs="Arial"/>
                <w:sz w:val="20"/>
                <w:szCs w:val="20"/>
              </w:rPr>
              <w:t> </w:t>
            </w:r>
            <w:r w:rsidR="001A53D5">
              <w:rPr>
                <w:rFonts w:ascii="Arial" w:hAnsi="Arial" w:cs="Arial"/>
                <w:sz w:val="20"/>
                <w:szCs w:val="20"/>
              </w:rPr>
              <w:t> </w:t>
            </w:r>
            <w:r w:rsidR="001A53D5">
              <w:rPr>
                <w:rFonts w:ascii="Arial" w:hAnsi="Arial" w:cs="Arial"/>
                <w:sz w:val="20"/>
                <w:szCs w:val="20"/>
              </w:rPr>
              <w:t> </w:t>
            </w:r>
            <w:r w:rsidR="001A53D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0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  <w:p w:rsidR="00836C08" w:rsidRDefault="0005031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798" w:rsidTr="00A45798">
        <w:trPr>
          <w:trHeight w:hRule="exact" w:val="454"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Geburtsdatum</w:t>
            </w:r>
          </w:p>
          <w:p w:rsidR="00836C08" w:rsidRDefault="0005031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Religion</w:t>
            </w:r>
          </w:p>
          <w:p w:rsidR="00836C08" w:rsidRDefault="006333EE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836C0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Geschlecht (m|w</w:t>
            </w:r>
            <w:r w:rsidR="00363B64">
              <w:rPr>
                <w:rFonts w:ascii="Arial" w:hAnsi="Arial" w:cs="Arial"/>
                <w:sz w:val="14"/>
              </w:rPr>
              <w:t>|</w:t>
            </w:r>
            <w:r w:rsidR="00363B64" w:rsidRPr="00363B64">
              <w:rPr>
                <w:rFonts w:ascii="Arial" w:hAnsi="Arial" w:cs="Arial"/>
                <w:sz w:val="14"/>
              </w:rPr>
              <w:t>-</w:t>
            </w:r>
            <w:r w:rsidRPr="00363B64">
              <w:rPr>
                <w:rFonts w:ascii="Arial" w:hAnsi="Arial" w:cs="Arial"/>
                <w:sz w:val="14"/>
              </w:rPr>
              <w:t>)</w:t>
            </w:r>
          </w:p>
          <w:p w:rsidR="00836C08" w:rsidRDefault="0005031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Staatsangehörigkeit</w:t>
            </w:r>
          </w:p>
          <w:p w:rsidR="00836C08" w:rsidRDefault="006333EE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49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Geburtsort</w:t>
            </w:r>
          </w:p>
          <w:p w:rsidR="00836C08" w:rsidRDefault="0005031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Kreis des Geburtsorts (bei ausländischen Geburtsorten: das Geburtsland)</w:t>
            </w:r>
          </w:p>
          <w:p w:rsidR="00836C08" w:rsidRDefault="006333EE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XXXXXXXXXXXXXXXXXXXXXXXXXXXXXXXXXXXXXX</w:t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10330" w:type="dxa"/>
            <w:gridSpan w:val="4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  <w:p w:rsidR="00836C08" w:rsidRDefault="0005031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5798" w:rsidTr="00A45798">
        <w:trPr>
          <w:cantSplit/>
          <w:trHeight w:hRule="exact" w:val="454"/>
        </w:trPr>
        <w:tc>
          <w:tcPr>
            <w:tcW w:w="2590" w:type="dxa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  <w:p w:rsidR="00836C08" w:rsidRDefault="0005031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  <w:p w:rsidR="00836C08" w:rsidRDefault="0005031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FFFFFF"/>
          </w:tcPr>
          <w:p w:rsidR="00A45798" w:rsidRDefault="00A45798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  <w:p w:rsidR="00836C08" w:rsidRDefault="0005031F" w:rsidP="00A4579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45798" w:rsidRPr="002667FC" w:rsidRDefault="00A45798">
      <w:pPr>
        <w:rPr>
          <w:rFonts w:ascii="Arial" w:hAnsi="Arial" w:cs="Arial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340"/>
        <w:gridCol w:w="2340"/>
        <w:gridCol w:w="3060"/>
      </w:tblGrid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B38FF" w:rsidRDefault="009B38FF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Gesetzlicher Vertreter</w:t>
            </w:r>
            <w:r w:rsidR="000E4649">
              <w:rPr>
                <w:rFonts w:ascii="Arial" w:hAnsi="Arial" w:cs="Arial"/>
                <w:sz w:val="18"/>
              </w:rPr>
              <w:t xml:space="preserve"> </w:t>
            </w:r>
            <w:r w:rsidR="003A5A6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-  bei Minderjährigen unbedingt ausfüllen</w:t>
            </w:r>
          </w:p>
        </w:tc>
      </w:tr>
      <w:tr w:rsidR="009B38FF" w:rsidTr="00940933">
        <w:trPr>
          <w:cantSplit/>
          <w:trHeight w:hRule="exact" w:val="454"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Name</w:t>
            </w:r>
          </w:p>
          <w:p w:rsidR="00836C08" w:rsidRDefault="0005031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Vorname</w:t>
            </w:r>
          </w:p>
          <w:p w:rsidR="00836C08" w:rsidRDefault="0005031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shd w:val="pct20" w:color="auto" w:fill="auto"/>
            <w:vAlign w:val="center"/>
          </w:tcPr>
          <w:p w:rsidR="009B38FF" w:rsidRDefault="009B38FF" w:rsidP="003A5A61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Nur auszufüllen, falls abweichend von den Daten des Schülers</w:t>
            </w:r>
          </w:p>
        </w:tc>
      </w:tr>
      <w:tr w:rsidR="009B38FF">
        <w:trPr>
          <w:cantSplit/>
          <w:trHeight w:hRule="exact" w:val="454"/>
        </w:trPr>
        <w:tc>
          <w:tcPr>
            <w:tcW w:w="10330" w:type="dxa"/>
            <w:gridSpan w:val="4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Straße und Hausnummer</w:t>
            </w:r>
          </w:p>
          <w:p w:rsidR="00836C08" w:rsidRDefault="0005031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>
        <w:trPr>
          <w:cantSplit/>
          <w:trHeight w:hRule="exact" w:val="454"/>
        </w:trPr>
        <w:tc>
          <w:tcPr>
            <w:tcW w:w="2590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Postleitzahl</w:t>
            </w:r>
          </w:p>
          <w:p w:rsidR="00836C08" w:rsidRDefault="0005031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Wohnort</w:t>
            </w:r>
          </w:p>
          <w:p w:rsidR="00836C08" w:rsidRDefault="0005031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Tel.-Nr.</w:t>
            </w:r>
          </w:p>
          <w:p w:rsidR="00836C08" w:rsidRDefault="0005031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38FF" w:rsidRPr="002667FC" w:rsidRDefault="009B38FF">
      <w:pPr>
        <w:rPr>
          <w:rFonts w:ascii="Arial" w:hAnsi="Arial" w:cs="Arial"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09"/>
        <w:gridCol w:w="2374"/>
        <w:gridCol w:w="3058"/>
      </w:tblGrid>
      <w:tr w:rsidR="009B38FF" w:rsidTr="00940933">
        <w:trPr>
          <w:cantSplit/>
          <w:trHeight w:hRule="exact" w:val="227"/>
        </w:trPr>
        <w:tc>
          <w:tcPr>
            <w:tcW w:w="10330" w:type="dxa"/>
            <w:gridSpan w:val="4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B38FF" w:rsidRDefault="009B38FF">
            <w:pPr>
              <w:pStyle w:val="berschrift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Angaben zur zuletzt besuchten Schule (Zutreffendes bitte ankreuzen)</w:t>
            </w:r>
          </w:p>
        </w:tc>
      </w:tr>
      <w:tr w:rsidR="009B38FF" w:rsidTr="005F0309">
        <w:trPr>
          <w:cantSplit/>
          <w:trHeight w:hRule="exact" w:val="227"/>
        </w:trPr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DE1405" w:rsidP="00446A0A">
            <w:pPr>
              <w:pStyle w:val="berschrift1"/>
              <w:tabs>
                <w:tab w:val="right" w:pos="2268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Hauptschule</w:t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  <w:bookmarkEnd w:id="5"/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DE1405" w:rsidP="00AA3A9C">
            <w:pPr>
              <w:pStyle w:val="berschrift1"/>
              <w:tabs>
                <w:tab w:val="right" w:pos="2089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Werkrealschule</w:t>
            </w:r>
            <w:r w:rsidR="003777BC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3777BC" w:rsidP="003A5A61">
            <w:pPr>
              <w:pStyle w:val="berschrift1"/>
              <w:tabs>
                <w:tab w:val="right" w:pos="2089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Berufs</w:t>
            </w:r>
            <w:r w:rsidR="003A5A61">
              <w:rPr>
                <w:rFonts w:ascii="Arial" w:hAnsi="Arial" w:cs="Arial"/>
                <w:b w:val="0"/>
                <w:bCs w:val="0"/>
                <w:sz w:val="18"/>
              </w:rPr>
              <w:t>fachschule</w:t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38FF" w:rsidRDefault="00DE1405" w:rsidP="00446A0A">
            <w:pPr>
              <w:pStyle w:val="berschrift1"/>
              <w:tabs>
                <w:tab w:val="right" w:pos="2658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Realschule</w:t>
            </w:r>
            <w:r w:rsidR="00446A0A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</w:tr>
      <w:tr w:rsidR="003777BC" w:rsidTr="00FA426F">
        <w:trPr>
          <w:cantSplit/>
          <w:trHeight w:hRule="exact" w:val="227"/>
        </w:trPr>
        <w:tc>
          <w:tcPr>
            <w:tcW w:w="2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77BC" w:rsidRDefault="003777BC" w:rsidP="00446A0A">
            <w:pPr>
              <w:pStyle w:val="berschrift1"/>
              <w:tabs>
                <w:tab w:val="right" w:pos="2268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Gymnasium</w:t>
            </w:r>
            <w:r w:rsidR="00446A0A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77BC" w:rsidRDefault="003A5A61" w:rsidP="003A5A61">
            <w:pPr>
              <w:pStyle w:val="berschrift1"/>
              <w:tabs>
                <w:tab w:val="right" w:pos="2089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Berufsaufbauschule</w:t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tab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C08">
              <w:rPr>
                <w:rFonts w:ascii="Arial" w:hAnsi="Arial" w:cs="Arial"/>
                <w:b w:val="0"/>
                <w:bCs w:val="0"/>
                <w:sz w:val="18"/>
              </w:rPr>
              <w:instrText xml:space="preserve"> FORMCHECKBOX </w:instrText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</w:r>
            <w:r w:rsidR="001A53D5">
              <w:rPr>
                <w:rFonts w:ascii="Arial" w:hAnsi="Arial" w:cs="Arial"/>
                <w:b w:val="0"/>
                <w:bCs w:val="0"/>
                <w:sz w:val="18"/>
              </w:rPr>
              <w:fldChar w:fldCharType="separate"/>
            </w:r>
            <w:r w:rsidR="0005031F">
              <w:rPr>
                <w:rFonts w:ascii="Arial" w:hAnsi="Arial" w:cs="Arial"/>
                <w:b w:val="0"/>
                <w:bCs w:val="0"/>
                <w:sz w:val="18"/>
              </w:rPr>
              <w:fldChar w:fldCharType="end"/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77BC" w:rsidRDefault="003777BC" w:rsidP="00836C08">
            <w:pPr>
              <w:pStyle w:val="berschrift1"/>
              <w:tabs>
                <w:tab w:val="right" w:pos="2089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77BC" w:rsidRDefault="003777BC" w:rsidP="003777BC">
            <w:pPr>
              <w:pStyle w:val="berschrift1"/>
              <w:tabs>
                <w:tab w:val="left" w:pos="2090"/>
              </w:tabs>
              <w:rPr>
                <w:rFonts w:ascii="Arial" w:hAnsi="Arial" w:cs="Arial"/>
                <w:b w:val="0"/>
                <w:bCs w:val="0"/>
                <w:sz w:val="18"/>
              </w:rPr>
            </w:pPr>
          </w:p>
        </w:tc>
      </w:tr>
      <w:tr w:rsidR="009B38FF">
        <w:trPr>
          <w:cantSplit/>
          <w:trHeight w:hRule="exact" w:val="454"/>
        </w:trPr>
        <w:tc>
          <w:tcPr>
            <w:tcW w:w="4898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Schulname</w:t>
            </w:r>
          </w:p>
          <w:p w:rsidR="00836C08" w:rsidRDefault="0005031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  <w:gridSpan w:val="2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Ort</w:t>
            </w:r>
          </w:p>
          <w:p w:rsidR="00836C08" w:rsidRDefault="0005031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8FF">
        <w:trPr>
          <w:cantSplit/>
          <w:trHeight w:hRule="exact" w:val="454"/>
        </w:trPr>
        <w:tc>
          <w:tcPr>
            <w:tcW w:w="2589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Eintrittsjahr</w:t>
            </w:r>
          </w:p>
          <w:p w:rsidR="00836C08" w:rsidRDefault="0005031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</w:tcPr>
          <w:p w:rsidR="009B38FF" w:rsidRDefault="009B38F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zuletzt besuchte Klasse</w:t>
            </w:r>
          </w:p>
          <w:p w:rsidR="00836C08" w:rsidRDefault="0005031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C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6C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32" w:type="dxa"/>
            <w:gridSpan w:val="2"/>
          </w:tcPr>
          <w:p w:rsidR="009B38FF" w:rsidRDefault="009B38FF" w:rsidP="00446A0A">
            <w:pPr>
              <w:rPr>
                <w:rFonts w:ascii="Arial" w:hAnsi="Arial" w:cs="Arial"/>
                <w:sz w:val="16"/>
              </w:rPr>
            </w:pPr>
          </w:p>
        </w:tc>
      </w:tr>
      <w:tr w:rsidR="00085079" w:rsidTr="00085079">
        <w:trPr>
          <w:cantSplit/>
          <w:trHeight w:hRule="exact" w:val="258"/>
        </w:trPr>
        <w:tc>
          <w:tcPr>
            <w:tcW w:w="10330" w:type="dxa"/>
            <w:gridSpan w:val="4"/>
            <w:vAlign w:val="center"/>
          </w:tcPr>
          <w:p w:rsidR="00085079" w:rsidRDefault="00085079" w:rsidP="0008507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Bitte fügen Sie eine Kopie des letzten Schulzeugnisses bei.</w:t>
            </w:r>
          </w:p>
        </w:tc>
      </w:tr>
    </w:tbl>
    <w:p w:rsidR="009B38FF" w:rsidRDefault="009B38F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8"/>
        <w:gridCol w:w="5350"/>
      </w:tblGrid>
      <w:tr w:rsidR="004B4AB5" w:rsidRPr="004B4AB5" w:rsidTr="00E73EA8">
        <w:trPr>
          <w:trHeight w:hRule="exact" w:val="227"/>
        </w:trPr>
        <w:tc>
          <w:tcPr>
            <w:tcW w:w="10288" w:type="dxa"/>
            <w:gridSpan w:val="2"/>
            <w:shd w:val="pct20" w:color="auto" w:fill="auto"/>
          </w:tcPr>
          <w:p w:rsidR="004B4AB5" w:rsidRPr="004B4AB5" w:rsidRDefault="004B4A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4AB5">
              <w:rPr>
                <w:rFonts w:ascii="Arial" w:hAnsi="Arial" w:cs="Arial"/>
                <w:b/>
                <w:sz w:val="20"/>
                <w:szCs w:val="20"/>
              </w:rPr>
              <w:t>Ausbildungsbetrieb, mit dem ein Vertrag zum Besuch der Berufsfachschule abgesch</w:t>
            </w:r>
            <w:r w:rsidR="000D4B8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4B4AB5">
              <w:rPr>
                <w:rFonts w:ascii="Arial" w:hAnsi="Arial" w:cs="Arial"/>
                <w:b/>
                <w:sz w:val="20"/>
                <w:szCs w:val="20"/>
              </w:rPr>
              <w:t>ossen wurde</w:t>
            </w:r>
          </w:p>
        </w:tc>
      </w:tr>
      <w:tr w:rsidR="00E73EA8" w:rsidTr="00E73EA8">
        <w:trPr>
          <w:trHeight w:hRule="exact" w:val="454"/>
        </w:trPr>
        <w:tc>
          <w:tcPr>
            <w:tcW w:w="4938" w:type="dxa"/>
          </w:tcPr>
          <w:p w:rsidR="00E73EA8" w:rsidRPr="00E73EA8" w:rsidRDefault="00E73EA8">
            <w:pPr>
              <w:rPr>
                <w:rFonts w:ascii="Arial" w:hAnsi="Arial" w:cs="Arial"/>
                <w:sz w:val="14"/>
                <w:szCs w:val="14"/>
              </w:rPr>
            </w:pPr>
            <w:r w:rsidRPr="00E73EA8">
              <w:rPr>
                <w:rFonts w:ascii="Arial" w:hAnsi="Arial" w:cs="Arial"/>
                <w:sz w:val="14"/>
                <w:szCs w:val="14"/>
              </w:rPr>
              <w:t>Betriebsname</w:t>
            </w:r>
          </w:p>
          <w:p w:rsidR="00E73EA8" w:rsidRDefault="00E73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0" w:type="dxa"/>
          </w:tcPr>
          <w:p w:rsidR="00E73EA8" w:rsidRPr="00E73EA8" w:rsidRDefault="00E73EA8">
            <w:pPr>
              <w:rPr>
                <w:rFonts w:ascii="Arial" w:hAnsi="Arial" w:cs="Arial"/>
                <w:sz w:val="14"/>
                <w:szCs w:val="14"/>
              </w:rPr>
            </w:pPr>
            <w:r w:rsidRPr="00E73EA8">
              <w:rPr>
                <w:rFonts w:ascii="Arial" w:hAnsi="Arial" w:cs="Arial"/>
                <w:sz w:val="14"/>
                <w:szCs w:val="14"/>
              </w:rPr>
              <w:t>Telefon</w:t>
            </w:r>
          </w:p>
          <w:p w:rsidR="00E73EA8" w:rsidRDefault="00E73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3EA8" w:rsidTr="00E73EA8">
        <w:trPr>
          <w:trHeight w:hRule="exact" w:val="454"/>
        </w:trPr>
        <w:tc>
          <w:tcPr>
            <w:tcW w:w="4938" w:type="dxa"/>
          </w:tcPr>
          <w:p w:rsidR="00E73EA8" w:rsidRPr="00E73EA8" w:rsidRDefault="00E73EA8">
            <w:pPr>
              <w:rPr>
                <w:rFonts w:ascii="Arial" w:hAnsi="Arial" w:cs="Arial"/>
                <w:sz w:val="14"/>
                <w:szCs w:val="14"/>
              </w:rPr>
            </w:pPr>
            <w:r w:rsidRPr="00E73EA8">
              <w:rPr>
                <w:rFonts w:ascii="Arial" w:hAnsi="Arial" w:cs="Arial"/>
                <w:sz w:val="14"/>
                <w:szCs w:val="14"/>
              </w:rPr>
              <w:t>Straße</w:t>
            </w:r>
          </w:p>
          <w:p w:rsidR="00E73EA8" w:rsidRDefault="00E73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0" w:type="dxa"/>
          </w:tcPr>
          <w:p w:rsidR="00E73EA8" w:rsidRPr="00E73EA8" w:rsidRDefault="00E73EA8">
            <w:pPr>
              <w:rPr>
                <w:rFonts w:ascii="Arial" w:hAnsi="Arial" w:cs="Arial"/>
                <w:sz w:val="14"/>
                <w:szCs w:val="14"/>
              </w:rPr>
            </w:pPr>
            <w:r w:rsidRPr="00E73EA8">
              <w:rPr>
                <w:rFonts w:ascii="Arial" w:hAnsi="Arial" w:cs="Arial"/>
                <w:sz w:val="14"/>
                <w:szCs w:val="14"/>
              </w:rPr>
              <w:t>PLZ / Ort</w:t>
            </w:r>
          </w:p>
          <w:p w:rsidR="00E73EA8" w:rsidRDefault="00E73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B4AB5" w:rsidRPr="002667FC" w:rsidRDefault="004B4AB5">
      <w:pPr>
        <w:rPr>
          <w:rFonts w:ascii="Arial" w:hAnsi="Arial" w:cs="Arial"/>
          <w:sz w:val="20"/>
          <w:szCs w:val="20"/>
        </w:rPr>
      </w:pPr>
    </w:p>
    <w:tbl>
      <w:tblPr>
        <w:tblW w:w="1033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28" w:type="dxa"/>
        </w:tblCellMar>
        <w:tblLook w:val="01E0" w:firstRow="1" w:lastRow="1" w:firstColumn="1" w:lastColumn="1" w:noHBand="0" w:noVBand="0"/>
      </w:tblPr>
      <w:tblGrid>
        <w:gridCol w:w="10331"/>
      </w:tblGrid>
      <w:tr w:rsidR="002667FC" w:rsidRPr="00446A0A" w:rsidTr="002667FC">
        <w:trPr>
          <w:trHeight w:val="612"/>
        </w:trPr>
        <w:tc>
          <w:tcPr>
            <w:tcW w:w="10331" w:type="dxa"/>
            <w:vAlign w:val="center"/>
          </w:tcPr>
          <w:p w:rsidR="002667FC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Haben Sie schon einmal </w:t>
            </w:r>
            <w:r w:rsidR="004B4AB5">
              <w:rPr>
                <w:rFonts w:ascii="Arial" w:hAnsi="Arial" w:cs="Arial"/>
                <w:sz w:val="16"/>
              </w:rPr>
              <w:t>eine Einjährige Berufsfachschule oder ein Berufsgrundbildungsjahr besucht</w:t>
            </w:r>
            <w:r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  <w:t xml:space="preserve">ja  </w:t>
            </w:r>
            <w:r w:rsidR="000503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53D5">
              <w:rPr>
                <w:rFonts w:ascii="Arial" w:hAnsi="Arial" w:cs="Arial"/>
                <w:sz w:val="16"/>
              </w:rPr>
            </w:r>
            <w:r w:rsidR="001A53D5">
              <w:rPr>
                <w:rFonts w:ascii="Arial" w:hAnsi="Arial" w:cs="Arial"/>
                <w:sz w:val="16"/>
              </w:rPr>
              <w:fldChar w:fldCharType="separate"/>
            </w:r>
            <w:r w:rsidR="0005031F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nein  </w:t>
            </w:r>
            <w:r w:rsidR="000503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53D5">
              <w:rPr>
                <w:rFonts w:ascii="Arial" w:hAnsi="Arial" w:cs="Arial"/>
                <w:sz w:val="16"/>
              </w:rPr>
            </w:r>
            <w:r w:rsidR="001A53D5">
              <w:rPr>
                <w:rFonts w:ascii="Arial" w:hAnsi="Arial" w:cs="Arial"/>
                <w:sz w:val="16"/>
              </w:rPr>
              <w:fldChar w:fldCharType="separate"/>
            </w:r>
            <w:r w:rsidR="0005031F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  <w:p w:rsidR="002667FC" w:rsidRPr="002667FC" w:rsidRDefault="002667FC" w:rsidP="002667FC">
            <w:pPr>
              <w:tabs>
                <w:tab w:val="left" w:pos="4395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2667FC" w:rsidRPr="00446A0A" w:rsidRDefault="002667FC" w:rsidP="004B4AB5">
            <w:pPr>
              <w:tabs>
                <w:tab w:val="left" w:pos="5956"/>
                <w:tab w:val="left" w:pos="8485"/>
              </w:tabs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Falls ja, an welcher Schule?  </w:t>
            </w:r>
            <w:r w:rsidR="0005031F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05031F">
              <w:rPr>
                <w:rFonts w:ascii="Arial" w:hAnsi="Arial" w:cs="Arial"/>
                <w:sz w:val="16"/>
              </w:rPr>
            </w:r>
            <w:r w:rsidR="0005031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05031F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="004B4AB5">
              <w:rPr>
                <w:rFonts w:ascii="Arial" w:hAnsi="Arial" w:cs="Arial"/>
                <w:sz w:val="16"/>
              </w:rPr>
              <w:tab/>
              <w:t>Falls ja, Abschluss bestanden?</w:t>
            </w:r>
            <w:r w:rsidR="004B4AB5">
              <w:rPr>
                <w:rFonts w:ascii="Arial" w:hAnsi="Arial" w:cs="Arial"/>
                <w:sz w:val="16"/>
              </w:rPr>
              <w:tab/>
              <w:t xml:space="preserve">ja  </w:t>
            </w:r>
            <w:r w:rsidR="004B4AB5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AB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53D5">
              <w:rPr>
                <w:rFonts w:ascii="Arial" w:hAnsi="Arial" w:cs="Arial"/>
                <w:sz w:val="16"/>
              </w:rPr>
            </w:r>
            <w:r w:rsidR="001A53D5">
              <w:rPr>
                <w:rFonts w:ascii="Arial" w:hAnsi="Arial" w:cs="Arial"/>
                <w:sz w:val="16"/>
              </w:rPr>
              <w:fldChar w:fldCharType="separate"/>
            </w:r>
            <w:r w:rsidR="004B4AB5">
              <w:rPr>
                <w:rFonts w:ascii="Arial" w:hAnsi="Arial" w:cs="Arial"/>
                <w:sz w:val="16"/>
              </w:rPr>
              <w:fldChar w:fldCharType="end"/>
            </w:r>
            <w:r w:rsidR="004B4AB5">
              <w:rPr>
                <w:rFonts w:ascii="Arial" w:hAnsi="Arial" w:cs="Arial"/>
                <w:sz w:val="16"/>
              </w:rPr>
              <w:tab/>
              <w:t xml:space="preserve">nein  </w:t>
            </w:r>
            <w:r w:rsidR="004B4AB5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4AB5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53D5">
              <w:rPr>
                <w:rFonts w:ascii="Arial" w:hAnsi="Arial" w:cs="Arial"/>
                <w:sz w:val="16"/>
              </w:rPr>
            </w:r>
            <w:r w:rsidR="001A53D5">
              <w:rPr>
                <w:rFonts w:ascii="Arial" w:hAnsi="Arial" w:cs="Arial"/>
                <w:sz w:val="16"/>
              </w:rPr>
              <w:fldChar w:fldCharType="separate"/>
            </w:r>
            <w:r w:rsidR="004B4AB5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9B38FF" w:rsidRDefault="009B38FF">
      <w:pPr>
        <w:rPr>
          <w:rFonts w:ascii="Arial" w:hAnsi="Arial" w:cs="Arial"/>
          <w:sz w:val="20"/>
          <w:szCs w:val="20"/>
        </w:rPr>
      </w:pPr>
    </w:p>
    <w:p w:rsidR="002667FC" w:rsidRPr="002667FC" w:rsidRDefault="002667FC">
      <w:pPr>
        <w:rPr>
          <w:rFonts w:ascii="Arial" w:hAnsi="Arial" w:cs="Arial"/>
          <w:sz w:val="20"/>
          <w:szCs w:val="20"/>
        </w:rPr>
      </w:pPr>
    </w:p>
    <w:p w:rsidR="00C75178" w:rsidRDefault="00085079">
      <w:pPr>
        <w:pStyle w:val="Textkrp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Noch fehlende Nachweise (z. B. </w:t>
      </w:r>
      <w:r w:rsidR="00E73EA8">
        <w:rPr>
          <w:rFonts w:ascii="Arial" w:hAnsi="Arial" w:cs="Arial"/>
          <w:sz w:val="18"/>
        </w:rPr>
        <w:t xml:space="preserve">Vertrag zum Besuch der Berufsfachschule, </w:t>
      </w:r>
      <w:r>
        <w:rPr>
          <w:rFonts w:ascii="Arial" w:hAnsi="Arial" w:cs="Arial"/>
          <w:sz w:val="18"/>
        </w:rPr>
        <w:t>beglaubigte Kopie oder Abschrift des Abschlus</w:t>
      </w:r>
      <w:r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zeugnisses bzw. Versetzungszeugnisses) werde ich unverzüglich nachreichen.</w:t>
      </w:r>
    </w:p>
    <w:p w:rsidR="00E73EA8" w:rsidRPr="00E73EA8" w:rsidRDefault="00E73EA8">
      <w:pPr>
        <w:pStyle w:val="Textkrper"/>
        <w:rPr>
          <w:rFonts w:ascii="Arial" w:hAnsi="Arial" w:cs="Arial"/>
          <w:sz w:val="18"/>
        </w:rPr>
      </w:pPr>
    </w:p>
    <w:p w:rsidR="00C75178" w:rsidRDefault="00C75178">
      <w:pPr>
        <w:pStyle w:val="Textkrper"/>
        <w:rPr>
          <w:rFonts w:ascii="Arial" w:hAnsi="Arial" w:cs="Arial"/>
          <w:sz w:val="20"/>
          <w:szCs w:val="20"/>
        </w:rPr>
      </w:pPr>
    </w:p>
    <w:p w:rsidR="00E73EA8" w:rsidRDefault="00E73EA8">
      <w:pPr>
        <w:pStyle w:val="Textkrper"/>
        <w:rPr>
          <w:rFonts w:ascii="Arial" w:hAnsi="Arial" w:cs="Arial"/>
          <w:sz w:val="20"/>
          <w:szCs w:val="20"/>
        </w:rPr>
      </w:pPr>
    </w:p>
    <w:p w:rsidR="00E73EA8" w:rsidRPr="002667FC" w:rsidRDefault="00E73EA8">
      <w:pPr>
        <w:pStyle w:val="Textkrper"/>
        <w:rPr>
          <w:rFonts w:ascii="Arial" w:hAnsi="Arial" w:cs="Arial"/>
          <w:sz w:val="20"/>
          <w:szCs w:val="20"/>
        </w:rPr>
      </w:pPr>
    </w:p>
    <w:p w:rsidR="009B38FF" w:rsidRDefault="00E742F8">
      <w:pPr>
        <w:rPr>
          <w:rFonts w:ascii="Arial" w:hAnsi="Arial" w:cs="Arial"/>
        </w:rPr>
      </w:pPr>
      <w:r>
        <w:t>…………….</w:t>
      </w:r>
      <w:r>
        <w:tab/>
      </w:r>
      <w:r>
        <w:tab/>
      </w:r>
      <w:r>
        <w:tab/>
      </w:r>
      <w:r w:rsidR="009B38FF">
        <w:rPr>
          <w:rFonts w:ascii="Arial" w:hAnsi="Arial" w:cs="Arial"/>
        </w:rPr>
        <w:t>…………………………………</w:t>
      </w:r>
      <w:r w:rsidR="009B38FF">
        <w:rPr>
          <w:rFonts w:ascii="Arial" w:hAnsi="Arial" w:cs="Arial"/>
        </w:rPr>
        <w:tab/>
        <w:t xml:space="preserve">               …………………………..</w:t>
      </w:r>
    </w:p>
    <w:p w:rsidR="009B38FF" w:rsidRDefault="00E742F8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Datum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ab/>
        <w:t>Unterschrift des gesetzlichen Vertreters</w:t>
      </w:r>
      <w:r w:rsidR="009B38FF">
        <w:rPr>
          <w:rFonts w:ascii="Arial" w:hAnsi="Arial" w:cs="Arial"/>
          <w:sz w:val="14"/>
        </w:rPr>
        <w:tab/>
      </w:r>
      <w:r w:rsidR="003A5A61">
        <w:rPr>
          <w:rFonts w:ascii="Arial" w:hAnsi="Arial" w:cs="Arial"/>
          <w:sz w:val="14"/>
        </w:rPr>
        <w:tab/>
      </w:r>
      <w:r w:rsidR="009B38FF">
        <w:rPr>
          <w:rFonts w:ascii="Arial" w:hAnsi="Arial" w:cs="Arial"/>
          <w:sz w:val="14"/>
        </w:rPr>
        <w:t xml:space="preserve">                      </w:t>
      </w:r>
      <w:r w:rsidR="003A5A61">
        <w:rPr>
          <w:rFonts w:ascii="Arial" w:hAnsi="Arial" w:cs="Arial"/>
          <w:sz w:val="14"/>
        </w:rPr>
        <w:t xml:space="preserve">      Unterschrift des Schülers</w:t>
      </w:r>
    </w:p>
    <w:sectPr w:rsidR="009B38FF" w:rsidSect="00E73EA8">
      <w:pgSz w:w="11906" w:h="16838" w:code="9"/>
      <w:pgMar w:top="709" w:right="567" w:bottom="426" w:left="119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B5" w:rsidRDefault="004B4AB5">
      <w:r>
        <w:separator/>
      </w:r>
    </w:p>
  </w:endnote>
  <w:endnote w:type="continuationSeparator" w:id="0">
    <w:p w:rsidR="004B4AB5" w:rsidRDefault="004B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B5" w:rsidRDefault="004B4AB5">
      <w:r>
        <w:separator/>
      </w:r>
    </w:p>
  </w:footnote>
  <w:footnote w:type="continuationSeparator" w:id="0">
    <w:p w:rsidR="004B4AB5" w:rsidRDefault="004B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4WtYUb9thx/xmgh0OGAQu5VohY=" w:salt="PUKvSxuq/bImUPykTBWxNw=="/>
  <w:defaultTabStop w:val="708"/>
  <w:autoHyphenation/>
  <w:hyphenationZone w:val="340"/>
  <w:noPunctuationKerning/>
  <w:characterSpacingControl w:val="doNotCompress"/>
  <w:hdrShapeDefaults>
    <o:shapedefaults v:ext="edit" spidmax="21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2C5"/>
    <w:rsid w:val="00046588"/>
    <w:rsid w:val="0005031F"/>
    <w:rsid w:val="00074CA4"/>
    <w:rsid w:val="00082B15"/>
    <w:rsid w:val="00085079"/>
    <w:rsid w:val="000C5704"/>
    <w:rsid w:val="000C78ED"/>
    <w:rsid w:val="000D4B80"/>
    <w:rsid w:val="000E4649"/>
    <w:rsid w:val="001A53D5"/>
    <w:rsid w:val="00207AAC"/>
    <w:rsid w:val="002104EC"/>
    <w:rsid w:val="002667FC"/>
    <w:rsid w:val="002B046D"/>
    <w:rsid w:val="00313C29"/>
    <w:rsid w:val="003338CF"/>
    <w:rsid w:val="00356B84"/>
    <w:rsid w:val="00363B64"/>
    <w:rsid w:val="003777BC"/>
    <w:rsid w:val="003A04D2"/>
    <w:rsid w:val="003A5A61"/>
    <w:rsid w:val="0042114E"/>
    <w:rsid w:val="004223C1"/>
    <w:rsid w:val="00446A0A"/>
    <w:rsid w:val="00475AD5"/>
    <w:rsid w:val="004B4AB5"/>
    <w:rsid w:val="004E54F1"/>
    <w:rsid w:val="004F2A81"/>
    <w:rsid w:val="005034AD"/>
    <w:rsid w:val="005576F0"/>
    <w:rsid w:val="005F0309"/>
    <w:rsid w:val="006333EE"/>
    <w:rsid w:val="00637381"/>
    <w:rsid w:val="00650352"/>
    <w:rsid w:val="006F05F5"/>
    <w:rsid w:val="007731A1"/>
    <w:rsid w:val="00797FB8"/>
    <w:rsid w:val="00816769"/>
    <w:rsid w:val="00836C08"/>
    <w:rsid w:val="00837DD4"/>
    <w:rsid w:val="00847311"/>
    <w:rsid w:val="008979FD"/>
    <w:rsid w:val="00927BF4"/>
    <w:rsid w:val="00940933"/>
    <w:rsid w:val="00965FD7"/>
    <w:rsid w:val="009962C5"/>
    <w:rsid w:val="009B38FF"/>
    <w:rsid w:val="00A02635"/>
    <w:rsid w:val="00A27FBF"/>
    <w:rsid w:val="00A45798"/>
    <w:rsid w:val="00A55B02"/>
    <w:rsid w:val="00A6374B"/>
    <w:rsid w:val="00A711FC"/>
    <w:rsid w:val="00A846CE"/>
    <w:rsid w:val="00A93697"/>
    <w:rsid w:val="00AA3A9C"/>
    <w:rsid w:val="00AD29BC"/>
    <w:rsid w:val="00BD4412"/>
    <w:rsid w:val="00C70EBB"/>
    <w:rsid w:val="00C71AE7"/>
    <w:rsid w:val="00C75178"/>
    <w:rsid w:val="00C84073"/>
    <w:rsid w:val="00D3180C"/>
    <w:rsid w:val="00D33AF3"/>
    <w:rsid w:val="00D711D4"/>
    <w:rsid w:val="00D83E44"/>
    <w:rsid w:val="00DC1362"/>
    <w:rsid w:val="00DE1405"/>
    <w:rsid w:val="00DF5D0A"/>
    <w:rsid w:val="00E0245C"/>
    <w:rsid w:val="00E436FD"/>
    <w:rsid w:val="00E5032A"/>
    <w:rsid w:val="00E73EA8"/>
    <w:rsid w:val="00E742F8"/>
    <w:rsid w:val="00F665F0"/>
    <w:rsid w:val="00F73AD1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2B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2B15"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rsid w:val="00082B15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082B15"/>
    <w:pPr>
      <w:keepNext/>
      <w:outlineLvl w:val="2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82B15"/>
    <w:rPr>
      <w:sz w:val="16"/>
    </w:rPr>
  </w:style>
  <w:style w:type="paragraph" w:styleId="Kopfzeile">
    <w:name w:val="header"/>
    <w:basedOn w:val="Standard"/>
    <w:rsid w:val="00C751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7517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223C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6C08"/>
    <w:rPr>
      <w:color w:val="808080"/>
    </w:rPr>
  </w:style>
  <w:style w:type="table" w:styleId="Tabellenraster">
    <w:name w:val="Table Grid"/>
    <w:basedOn w:val="NormaleTabelle"/>
    <w:rsid w:val="004B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37AA7-7885-40E5-ABAE-D59C206C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7252B275.dotm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</vt:lpstr>
    </vt:vector>
  </TitlesOfParts>
  <Company>Landratsamt Freudenstadt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</dc:title>
  <dc:creator>Hill, Willi</dc:creator>
  <cp:lastModifiedBy>Zepezauer, Yvonne</cp:lastModifiedBy>
  <cp:revision>16</cp:revision>
  <cp:lastPrinted>2018-01-12T11:24:00Z</cp:lastPrinted>
  <dcterms:created xsi:type="dcterms:W3CDTF">2012-04-05T13:00:00Z</dcterms:created>
  <dcterms:modified xsi:type="dcterms:W3CDTF">2018-01-22T13:22:00Z</dcterms:modified>
</cp:coreProperties>
</file>